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10404" w:type="dxa"/>
        <w:tblInd w:w="-2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1E0" w:firstRow="1" w:lastRow="1" w:firstColumn="1" w:lastColumn="1" w:noHBand="0" w:noVBand="0"/>
      </w:tblPr>
      <w:tblGrid>
        <w:gridCol w:w="169"/>
        <w:gridCol w:w="2794"/>
        <w:gridCol w:w="2020"/>
        <w:gridCol w:w="3011"/>
        <w:gridCol w:w="686"/>
        <w:gridCol w:w="1724"/>
      </w:tblGrid>
      <w:tr w:rsidR="009D6F88" w:rsidTr="002A6916">
        <w:trPr>
          <w:trHeight w:val="227"/>
        </w:trPr>
        <w:tc>
          <w:tcPr>
            <w:tcW w:w="2964" w:type="dxa"/>
            <w:gridSpan w:val="2"/>
            <w:vMerge w:val="restart"/>
          </w:tcPr>
          <w:p w:rsidR="009D6F88" w:rsidRPr="00BA0406" w:rsidRDefault="00A322BD" w:rsidP="009D6F88">
            <w:pPr>
              <w:rPr>
                <w:rFonts w:ascii="Verdana" w:hAnsi="Verdana"/>
                <w:sz w:val="18"/>
                <w:szCs w:val="18"/>
              </w:rPr>
            </w:pPr>
            <w:bookmarkStart w:id="0" w:name="zDokInfogaDoktypPos" w:colFirst="2" w:colLast="2"/>
            <w:bookmarkStart w:id="1" w:name="zhLogo"/>
            <w:r>
              <w:rPr>
                <w:rFonts w:ascii="Verdana" w:hAnsi="Verdana"/>
                <w:noProof/>
                <w:sz w:val="18"/>
                <w:szCs w:val="18"/>
              </w:rPr>
              <w:drawing>
                <wp:inline distT="0" distB="0" distL="0" distR="0">
                  <wp:extent cx="1591059" cy="745238"/>
                  <wp:effectExtent l="0" t="0" r="0" b="0"/>
                  <wp:docPr id="6" name="Bildobjekt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1059" cy="74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2019" w:type="dxa"/>
            <w:vMerge w:val="restart"/>
          </w:tcPr>
          <w:p w:rsidR="009D6F88" w:rsidRDefault="009D6F88" w:rsidP="00BA0406">
            <w:pPr>
              <w:pStyle w:val="zStatus"/>
            </w:pPr>
          </w:p>
        </w:tc>
        <w:tc>
          <w:tcPr>
            <w:tcW w:w="3011" w:type="dxa"/>
            <w:vMerge w:val="restart"/>
          </w:tcPr>
          <w:p w:rsidR="009D6F88" w:rsidRDefault="005546E6" w:rsidP="00BA0406">
            <w:pPr>
              <w:pStyle w:val="zTypAvDokument"/>
            </w:pPr>
            <w:bookmarkStart w:id="2" w:name="zz_4Dokumenttyp__PM"/>
            <w:r w:rsidRPr="008B2393">
              <w:t>PM</w:t>
            </w:r>
            <w:bookmarkEnd w:id="2"/>
          </w:p>
        </w:tc>
        <w:tc>
          <w:tcPr>
            <w:tcW w:w="686" w:type="dxa"/>
          </w:tcPr>
          <w:p w:rsidR="009D6F88" w:rsidRDefault="009D6F88" w:rsidP="00BA0406">
            <w:pPr>
              <w:pStyle w:val="zBrevhuvudLedtext"/>
            </w:pPr>
          </w:p>
        </w:tc>
        <w:tc>
          <w:tcPr>
            <w:tcW w:w="1724" w:type="dxa"/>
          </w:tcPr>
          <w:p w:rsidR="009D6F88" w:rsidRDefault="009D6F88" w:rsidP="009D6F88"/>
        </w:tc>
      </w:tr>
      <w:bookmarkEnd w:id="0"/>
      <w:tr w:rsidR="009D6F88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:rsidR="009D6F88" w:rsidRDefault="009D6F88" w:rsidP="009D6F88"/>
        </w:tc>
        <w:tc>
          <w:tcPr>
            <w:tcW w:w="2019" w:type="dxa"/>
            <w:vMerge/>
          </w:tcPr>
          <w:p w:rsidR="009D6F88" w:rsidRDefault="009D6F88" w:rsidP="009D6F88"/>
        </w:tc>
        <w:tc>
          <w:tcPr>
            <w:tcW w:w="3011" w:type="dxa"/>
            <w:vMerge/>
          </w:tcPr>
          <w:p w:rsidR="009D6F88" w:rsidRDefault="009D6F88" w:rsidP="009D6F88"/>
        </w:tc>
        <w:tc>
          <w:tcPr>
            <w:tcW w:w="686" w:type="dxa"/>
          </w:tcPr>
          <w:p w:rsidR="009D6F88" w:rsidRDefault="00BA0406" w:rsidP="00BA0406">
            <w:pPr>
              <w:pStyle w:val="zDokbetLedtext"/>
            </w:pPr>
            <w:r>
              <w:t>Dok.bet.</w:t>
            </w:r>
          </w:p>
        </w:tc>
        <w:bookmarkStart w:id="3" w:name="zz_1Dokumentbeteckning"/>
        <w:tc>
          <w:tcPr>
            <w:tcW w:w="1724" w:type="dxa"/>
          </w:tcPr>
          <w:p w:rsidR="009D6F88" w:rsidRDefault="00A166FD" w:rsidP="00A166FD">
            <w:pPr>
              <w:pStyle w:val="zDokbet"/>
            </w:pPr>
            <w:r w:rsidRPr="008B2393">
              <w:fldChar w:fldCharType="begin"/>
            </w:r>
            <w:r w:rsidRPr="008B2393">
              <w:instrText xml:space="preserve"> MACROBUTTON nomacro 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fldChar w:fldCharType="end"/>
            </w:r>
            <w:bookmarkEnd w:id="3"/>
          </w:p>
        </w:tc>
      </w:tr>
      <w:tr w:rsidR="009D6F88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:rsidR="009D6F88" w:rsidRDefault="009D6F88" w:rsidP="009D6F88">
            <w:bookmarkStart w:id="4" w:name="zVersion" w:colFirst="4" w:colLast="4"/>
          </w:p>
        </w:tc>
        <w:tc>
          <w:tcPr>
            <w:tcW w:w="2019" w:type="dxa"/>
            <w:vMerge/>
          </w:tcPr>
          <w:p w:rsidR="009D6F88" w:rsidRDefault="009D6F88" w:rsidP="009D6F88"/>
        </w:tc>
        <w:tc>
          <w:tcPr>
            <w:tcW w:w="3011" w:type="dxa"/>
            <w:vMerge w:val="restart"/>
          </w:tcPr>
          <w:p w:rsidR="009D6F88" w:rsidRDefault="00A322BD" w:rsidP="00BA0406">
            <w:pPr>
              <w:pStyle w:val="zDatum"/>
            </w:pPr>
            <w:bookmarkStart w:id="5" w:name="zz_Datum"/>
            <w:r>
              <w:t>2018-05-28</w:t>
            </w:r>
            <w:bookmarkEnd w:id="5"/>
          </w:p>
        </w:tc>
        <w:tc>
          <w:tcPr>
            <w:tcW w:w="686" w:type="dxa"/>
          </w:tcPr>
          <w:p w:rsidR="009D6F88" w:rsidRDefault="00BA0406" w:rsidP="00BA0406">
            <w:pPr>
              <w:pStyle w:val="zVersionLedtext"/>
            </w:pPr>
            <w:r>
              <w:t>Version</w:t>
            </w:r>
          </w:p>
        </w:tc>
        <w:tc>
          <w:tcPr>
            <w:tcW w:w="1724" w:type="dxa"/>
          </w:tcPr>
          <w:p w:rsidR="009D6F88" w:rsidRDefault="00A166FD" w:rsidP="00A166FD">
            <w:pPr>
              <w:pStyle w:val="zVersion"/>
            </w:pPr>
            <w:r w:rsidRPr="008B2393">
              <w:fldChar w:fldCharType="begin"/>
            </w:r>
            <w:r w:rsidRPr="008B2393">
              <w:instrText xml:space="preserve"> MACROBUTTON nomacro 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fldChar w:fldCharType="end"/>
            </w:r>
          </w:p>
        </w:tc>
      </w:tr>
      <w:bookmarkEnd w:id="4"/>
      <w:tr w:rsidR="009D6F88" w:rsidTr="002A6916">
        <w:trPr>
          <w:trHeight w:hRule="exact" w:val="227"/>
        </w:trPr>
        <w:tc>
          <w:tcPr>
            <w:tcW w:w="2964" w:type="dxa"/>
            <w:gridSpan w:val="2"/>
            <w:vMerge/>
          </w:tcPr>
          <w:p w:rsidR="009D6F88" w:rsidRDefault="009D6F88" w:rsidP="009D6F88"/>
        </w:tc>
        <w:tc>
          <w:tcPr>
            <w:tcW w:w="2019" w:type="dxa"/>
            <w:vMerge/>
          </w:tcPr>
          <w:p w:rsidR="009D6F88" w:rsidRDefault="009D6F88" w:rsidP="009D6F88"/>
        </w:tc>
        <w:tc>
          <w:tcPr>
            <w:tcW w:w="3011" w:type="dxa"/>
            <w:vMerge/>
          </w:tcPr>
          <w:p w:rsidR="009D6F88" w:rsidRDefault="009D6F88" w:rsidP="009D6F88"/>
        </w:tc>
        <w:tc>
          <w:tcPr>
            <w:tcW w:w="686" w:type="dxa"/>
          </w:tcPr>
          <w:p w:rsidR="009D6F88" w:rsidRDefault="00BA0406" w:rsidP="00BA0406">
            <w:pPr>
              <w:pStyle w:val="zDnrLedtext"/>
            </w:pPr>
            <w:r>
              <w:t>Dnr/ref.</w:t>
            </w:r>
          </w:p>
        </w:tc>
        <w:bookmarkStart w:id="6" w:name="zz_2Diarienummer"/>
        <w:tc>
          <w:tcPr>
            <w:tcW w:w="1724" w:type="dxa"/>
          </w:tcPr>
          <w:p w:rsidR="009D6F88" w:rsidRDefault="00A166FD" w:rsidP="00A166FD">
            <w:pPr>
              <w:pStyle w:val="zDnr"/>
            </w:pPr>
            <w:r w:rsidRPr="008B2393">
              <w:fldChar w:fldCharType="begin"/>
            </w:r>
            <w:r w:rsidRPr="008B2393">
              <w:instrText xml:space="preserve"> MACROBUTTON nomacro 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rPr>
                <w:rFonts w:ascii="Arial" w:hAnsi="Arial" w:cs="Arial"/>
              </w:rPr>
              <w:instrText> </w:instrText>
            </w:r>
            <w:r w:rsidRPr="008B2393">
              <w:fldChar w:fldCharType="end"/>
            </w:r>
            <w:bookmarkEnd w:id="6"/>
          </w:p>
        </w:tc>
      </w:tr>
      <w:tr w:rsidR="009D6F88" w:rsidTr="002A6916">
        <w:trPr>
          <w:trHeight w:val="448"/>
        </w:trPr>
        <w:tc>
          <w:tcPr>
            <w:tcW w:w="2964" w:type="dxa"/>
            <w:gridSpan w:val="2"/>
            <w:vMerge/>
          </w:tcPr>
          <w:p w:rsidR="009D6F88" w:rsidRDefault="009D6F88" w:rsidP="009D6F88"/>
        </w:tc>
        <w:tc>
          <w:tcPr>
            <w:tcW w:w="7440" w:type="dxa"/>
            <w:gridSpan w:val="4"/>
          </w:tcPr>
          <w:p w:rsidR="009D6F88" w:rsidRDefault="009D6F88" w:rsidP="009D6F88"/>
        </w:tc>
      </w:tr>
      <w:tr w:rsidR="009D6F88" w:rsidTr="002A6916">
        <w:trPr>
          <w:gridBefore w:val="1"/>
          <w:wBefore w:w="170" w:type="dxa"/>
          <w:trHeight w:val="1304"/>
        </w:trPr>
        <w:tc>
          <w:tcPr>
            <w:tcW w:w="4814" w:type="dxa"/>
            <w:gridSpan w:val="2"/>
          </w:tcPr>
          <w:p w:rsidR="00A166FD" w:rsidRDefault="00A322BD" w:rsidP="00A166FD">
            <w:pPr>
              <w:pStyle w:val="zHandlggare"/>
            </w:pPr>
            <w:bookmarkStart w:id="7" w:name="zDokInfogaPersonPos"/>
            <w:bookmarkStart w:id="8" w:name="zDokInfogaEjHandlAdrPos"/>
            <w:r>
              <w:t>Analysavdelningen</w:t>
            </w:r>
            <w:bookmarkEnd w:id="7"/>
          </w:p>
        </w:tc>
        <w:bookmarkStart w:id="9" w:name="zDokInfogaExtraPos"/>
        <w:tc>
          <w:tcPr>
            <w:tcW w:w="5420" w:type="dxa"/>
            <w:gridSpan w:val="3"/>
          </w:tcPr>
          <w:p w:rsidR="009D6F88" w:rsidRDefault="003E2244" w:rsidP="009D6F88">
            <w:r>
              <w:fldChar w:fldCharType="begin"/>
            </w:r>
            <w:r>
              <w:instrText xml:space="preserve">Macrobutton nomacro </w:instrText>
            </w:r>
            <w:r>
              <w:instrText> </w:instrText>
            </w:r>
            <w:r>
              <w:instrText> </w:instrText>
            </w:r>
            <w:r>
              <w:instrText> </w:instrText>
            </w:r>
            <w:r>
              <w:fldChar w:fldCharType="end"/>
            </w:r>
            <w:bookmarkEnd w:id="9"/>
          </w:p>
        </w:tc>
      </w:tr>
    </w:tbl>
    <w:bookmarkEnd w:id="8"/>
    <w:p w:rsidR="00A322BD" w:rsidRPr="00A322BD" w:rsidRDefault="00A322BD" w:rsidP="00A322BD">
      <w:pPr>
        <w:pStyle w:val="Rubrik1"/>
        <w:rPr>
          <w:sz w:val="36"/>
        </w:rPr>
      </w:pPr>
      <w:r w:rsidRPr="00A322BD">
        <w:rPr>
          <w:sz w:val="36"/>
        </w:rPr>
        <w:t>Begäran om uppgifter från Pensionsmyndighetens statistikregister</w:t>
      </w:r>
    </w:p>
    <w:p w:rsidR="00A322BD" w:rsidRPr="00F946E5" w:rsidRDefault="00A322BD" w:rsidP="00A322BD">
      <w:pPr>
        <w:rPr>
          <w:sz w:val="16"/>
          <w:szCs w:val="16"/>
        </w:rPr>
      </w:pPr>
      <w:r w:rsidRPr="00F946E5">
        <w:rPr>
          <w:sz w:val="16"/>
          <w:szCs w:val="16"/>
        </w:rPr>
        <w:t xml:space="preserve">Denna blankett tillhandahålls som en service till dig som begär ut uppgifter från Pensionsmyndighetens statistikregister. </w:t>
      </w:r>
      <w:r>
        <w:rPr>
          <w:sz w:val="16"/>
          <w:szCs w:val="16"/>
        </w:rPr>
        <w:t>Syftet med blanketten är att förenkla för dig som begär ut uppgifter. Men det är givetvis inget krav att du använder blanketten vid begäran om allmänna handlingar.</w:t>
      </w:r>
    </w:p>
    <w:p w:rsidR="00A322BD" w:rsidRDefault="00A322BD" w:rsidP="00A322BD">
      <w:pPr>
        <w:pStyle w:val="Liststycke"/>
        <w:numPr>
          <w:ilvl w:val="0"/>
          <w:numId w:val="19"/>
        </w:numPr>
      </w:pPr>
      <w:r>
        <w:t>Ange för vilket ändamål de begärda uppgifterna ska användas t.ex. forskning, statistik eller annat</w:t>
      </w:r>
    </w:p>
    <w:p w:rsidR="00A322BD" w:rsidRDefault="00A322BD" w:rsidP="00A322BD"/>
    <w:p w:rsidR="00A322BD" w:rsidRPr="002D3769" w:rsidRDefault="00A322BD" w:rsidP="00A322BD">
      <w:pPr>
        <w:pStyle w:val="Liststycke"/>
        <w:numPr>
          <w:ilvl w:val="0"/>
          <w:numId w:val="19"/>
        </w:numPr>
      </w:pPr>
      <w:r>
        <w:t>Beskriv kortfattat det ändamål för vilket uppgifterna behövs</w:t>
      </w:r>
      <w:proofErr w:type="gramStart"/>
      <w:r>
        <w:br/>
      </w:r>
      <w:r w:rsidRPr="002D3769">
        <w:rPr>
          <w:sz w:val="16"/>
          <w:szCs w:val="16"/>
        </w:rPr>
        <w:t>(</w:t>
      </w:r>
      <w:r>
        <w:rPr>
          <w:sz w:val="16"/>
          <w:szCs w:val="16"/>
        </w:rPr>
        <w:t>Beskriv t.ex. det projekt där uppgifterna ska behandlas och syftet med projektet.</w:t>
      </w:r>
      <w:proofErr w:type="gramEnd"/>
      <w:r>
        <w:rPr>
          <w:sz w:val="16"/>
          <w:szCs w:val="16"/>
        </w:rPr>
        <w:t xml:space="preserve"> </w:t>
      </w:r>
      <w:r w:rsidRPr="00A4602F">
        <w:rPr>
          <w:sz w:val="16"/>
          <w:szCs w:val="16"/>
        </w:rPr>
        <w:t>För forsknings</w:t>
      </w:r>
      <w:r>
        <w:rPr>
          <w:sz w:val="16"/>
          <w:szCs w:val="16"/>
        </w:rPr>
        <w:t>projekt ange också</w:t>
      </w:r>
      <w:r w:rsidRPr="00A4602F">
        <w:rPr>
          <w:sz w:val="16"/>
          <w:szCs w:val="16"/>
        </w:rPr>
        <w:t xml:space="preserve"> projektets titel, forskningshuvudman [universitet, institution eller motsvarande], behör</w:t>
      </w:r>
      <w:r>
        <w:rPr>
          <w:sz w:val="16"/>
          <w:szCs w:val="16"/>
        </w:rPr>
        <w:t>ig företrädare för projektet.</w:t>
      </w:r>
      <w:r w:rsidRPr="00A4602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Bifoga </w:t>
      </w:r>
      <w:r w:rsidRPr="00A4602F">
        <w:rPr>
          <w:sz w:val="16"/>
          <w:szCs w:val="16"/>
        </w:rPr>
        <w:t>i förekommande fall godkänd ansökan om etikprövning.)</w:t>
      </w:r>
    </w:p>
    <w:p w:rsidR="00A322BD" w:rsidRPr="002D3769" w:rsidRDefault="00A322BD" w:rsidP="00A322BD"/>
    <w:p w:rsidR="00A322BD" w:rsidRPr="002D3769" w:rsidRDefault="00A322BD" w:rsidP="00A322BD">
      <w:pPr>
        <w:pStyle w:val="Liststycke"/>
        <w:numPr>
          <w:ilvl w:val="0"/>
          <w:numId w:val="19"/>
        </w:numPr>
      </w:pPr>
      <w:r>
        <w:t>Tidigare uppgiftslämnande från Pensionsmyndigheten</w:t>
      </w:r>
      <w:r>
        <w:br/>
      </w:r>
      <w:r w:rsidRPr="006C1F0C">
        <w:rPr>
          <w:sz w:val="16"/>
          <w:szCs w:val="16"/>
        </w:rPr>
        <w:t>(Ange om ni tidigare har hämtat uppgifter från Pensionsmyndigheten till samma projekt och hänvisa i förekommande fall till ärendenummer [inleds med EB fö</w:t>
      </w:r>
      <w:r>
        <w:rPr>
          <w:sz w:val="16"/>
          <w:szCs w:val="16"/>
        </w:rPr>
        <w:t>ljt av</w:t>
      </w:r>
      <w:r w:rsidRPr="006C1F0C">
        <w:rPr>
          <w:sz w:val="16"/>
          <w:szCs w:val="16"/>
        </w:rPr>
        <w:t xml:space="preserve"> siffror] eller tidpunkt för utlämnandet.)</w:t>
      </w:r>
    </w:p>
    <w:p w:rsidR="00A322BD" w:rsidRPr="002D3769" w:rsidRDefault="00A322BD" w:rsidP="00A322BD"/>
    <w:p w:rsidR="00A322BD" w:rsidRPr="007F1274" w:rsidRDefault="00A322BD" w:rsidP="00A322BD">
      <w:pPr>
        <w:pStyle w:val="Liststycke"/>
        <w:numPr>
          <w:ilvl w:val="0"/>
          <w:numId w:val="19"/>
        </w:numPr>
      </w:pPr>
      <w:r>
        <w:t>Specificera de uppgifter som begärs utlämnade</w:t>
      </w:r>
      <w:proofErr w:type="gramStart"/>
      <w:r>
        <w:br/>
      </w:r>
      <w:r w:rsidRPr="006C1F0C">
        <w:rPr>
          <w:sz w:val="16"/>
          <w:szCs w:val="16"/>
        </w:rPr>
        <w:t>(Ange vilket statistikområde och vilka uppgifter begäran avser t.ex. samtliga variabler, mättidpunkt och urval.</w:t>
      </w:r>
      <w:proofErr w:type="gramEnd"/>
      <w:r w:rsidRPr="006C1F0C">
        <w:rPr>
          <w:sz w:val="16"/>
          <w:szCs w:val="16"/>
        </w:rPr>
        <w:t xml:space="preserve"> Redogör för om uppgifterna kan lämnas ut anonymiserade. Om begäran avser direkt utpekande personuppgifter och/eller personnummer eller födelsedata vänligen motivera detta behov.)</w:t>
      </w:r>
      <w:r>
        <w:rPr>
          <w:sz w:val="16"/>
          <w:szCs w:val="16"/>
        </w:rPr>
        <w:t xml:space="preserve"> </w:t>
      </w:r>
    </w:p>
    <w:p w:rsidR="00A322BD" w:rsidRPr="002D3769" w:rsidRDefault="00A322BD" w:rsidP="00A322BD"/>
    <w:p w:rsidR="00A322BD" w:rsidRPr="0010543F" w:rsidRDefault="00A322BD" w:rsidP="00A322BD">
      <w:pPr>
        <w:pStyle w:val="Liststycke"/>
        <w:numPr>
          <w:ilvl w:val="0"/>
          <w:numId w:val="19"/>
        </w:numPr>
      </w:pPr>
      <w:r>
        <w:t>Sambearbetning med uppgifter från andra myndigheter eller aktörer</w:t>
      </w:r>
      <w:proofErr w:type="gramStart"/>
      <w:r>
        <w:br/>
      </w:r>
      <w:r w:rsidRPr="002D3769">
        <w:rPr>
          <w:sz w:val="16"/>
          <w:szCs w:val="16"/>
        </w:rPr>
        <w:t xml:space="preserve">(Ange om de begärda uppgifterna kommer att sambearbetas med uppgifter som hämtas från andra myndigheter </w:t>
      </w:r>
      <w:r>
        <w:rPr>
          <w:sz w:val="16"/>
          <w:szCs w:val="16"/>
        </w:rPr>
        <w:t xml:space="preserve">eller andra aktörer </w:t>
      </w:r>
      <w:r w:rsidRPr="002D3769">
        <w:rPr>
          <w:sz w:val="16"/>
          <w:szCs w:val="16"/>
        </w:rPr>
        <w:t>och vilka dessa är.</w:t>
      </w:r>
      <w:proofErr w:type="gramEnd"/>
      <w:r w:rsidRPr="002D3769">
        <w:rPr>
          <w:sz w:val="16"/>
          <w:szCs w:val="16"/>
        </w:rPr>
        <w:t xml:space="preserve"> Ange vilka uppgifter som kommer att hämtas från vilken myndighet</w:t>
      </w:r>
      <w:r>
        <w:rPr>
          <w:sz w:val="16"/>
          <w:szCs w:val="16"/>
        </w:rPr>
        <w:t>/aktör</w:t>
      </w:r>
      <w:r w:rsidRPr="002D3769">
        <w:rPr>
          <w:sz w:val="16"/>
          <w:szCs w:val="16"/>
        </w:rPr>
        <w:t xml:space="preserve"> och i fö</w:t>
      </w:r>
      <w:r>
        <w:rPr>
          <w:sz w:val="16"/>
          <w:szCs w:val="16"/>
        </w:rPr>
        <w:t>rekommande fall kontaktperson hos</w:t>
      </w:r>
      <w:r w:rsidRPr="002D3769">
        <w:rPr>
          <w:sz w:val="16"/>
          <w:szCs w:val="16"/>
        </w:rPr>
        <w:t xml:space="preserve"> respektive </w:t>
      </w:r>
      <w:r>
        <w:rPr>
          <w:sz w:val="16"/>
          <w:szCs w:val="16"/>
        </w:rPr>
        <w:t>myndighet/aktör.</w:t>
      </w:r>
      <w:r w:rsidRPr="002D3769">
        <w:rPr>
          <w:sz w:val="16"/>
          <w:szCs w:val="16"/>
        </w:rPr>
        <w:t>)</w:t>
      </w:r>
    </w:p>
    <w:p w:rsidR="00A322BD" w:rsidRPr="002D3769" w:rsidRDefault="00A322BD" w:rsidP="00A322BD"/>
    <w:p w:rsidR="00A322BD" w:rsidRPr="002D3769" w:rsidRDefault="00A322BD" w:rsidP="00A322BD">
      <w:pPr>
        <w:pStyle w:val="Liststycke"/>
        <w:numPr>
          <w:ilvl w:val="0"/>
          <w:numId w:val="19"/>
        </w:numPr>
      </w:pPr>
      <w:r>
        <w:t>Leveransinformation</w:t>
      </w:r>
      <w:r>
        <w:br/>
      </w:r>
      <w:r w:rsidRPr="002D3769">
        <w:rPr>
          <w:sz w:val="16"/>
          <w:szCs w:val="16"/>
        </w:rPr>
        <w:t>(Ange i vilket filformat leveransen önskas t.ex.</w:t>
      </w:r>
      <w:r>
        <w:rPr>
          <w:sz w:val="16"/>
          <w:szCs w:val="16"/>
        </w:rPr>
        <w:t xml:space="preserve"> textfil, SAS-format, Excel, önskad leveranstidpunkt och till vilken mottagare uppgifterna ska levereras.)</w:t>
      </w:r>
    </w:p>
    <w:p w:rsidR="00A322BD" w:rsidRPr="002D3769" w:rsidRDefault="00A322BD" w:rsidP="00A322BD"/>
    <w:p w:rsidR="00A322BD" w:rsidRPr="002D3769" w:rsidRDefault="00A322BD" w:rsidP="00A322BD">
      <w:pPr>
        <w:pStyle w:val="Liststycke"/>
        <w:numPr>
          <w:ilvl w:val="0"/>
          <w:numId w:val="19"/>
        </w:numPr>
      </w:pPr>
      <w:r>
        <w:t>Sekretesskydd</w:t>
      </w:r>
      <w:proofErr w:type="gramStart"/>
      <w:r>
        <w:br/>
      </w:r>
      <w:r w:rsidRPr="002D3769">
        <w:rPr>
          <w:sz w:val="16"/>
          <w:szCs w:val="16"/>
        </w:rPr>
        <w:t>(Ange vilket sekretesskydd uppgifterna kommer att ha hos mottagaren</w:t>
      </w:r>
      <w:r>
        <w:rPr>
          <w:sz w:val="16"/>
          <w:szCs w:val="16"/>
        </w:rPr>
        <w:t>, dvs. i er verksamhet</w:t>
      </w:r>
      <w:r w:rsidRPr="002D3769">
        <w:rPr>
          <w:sz w:val="16"/>
          <w:szCs w:val="16"/>
        </w:rPr>
        <w:t>.</w:t>
      </w:r>
      <w:proofErr w:type="gramEnd"/>
      <w:r w:rsidRPr="002D3769">
        <w:rPr>
          <w:sz w:val="16"/>
          <w:szCs w:val="16"/>
        </w:rPr>
        <w:t xml:space="preserve"> Hänvisa till relevant författning och</w:t>
      </w:r>
      <w:r>
        <w:rPr>
          <w:sz w:val="16"/>
          <w:szCs w:val="16"/>
        </w:rPr>
        <w:t xml:space="preserve"> paragraf.)</w:t>
      </w:r>
    </w:p>
    <w:p w:rsidR="00A322BD" w:rsidRPr="002D3769" w:rsidRDefault="00A322BD" w:rsidP="00A322BD"/>
    <w:p w:rsidR="00A322BD" w:rsidRPr="007F1274" w:rsidRDefault="00A322BD" w:rsidP="00A322BD">
      <w:pPr>
        <w:pStyle w:val="Liststycke"/>
        <w:numPr>
          <w:ilvl w:val="0"/>
          <w:numId w:val="19"/>
        </w:numPr>
      </w:pPr>
      <w:r>
        <w:t>Dataskydd</w:t>
      </w:r>
      <w:proofErr w:type="gramStart"/>
      <w:r>
        <w:br/>
      </w:r>
      <w:r w:rsidRPr="002D3769">
        <w:rPr>
          <w:sz w:val="16"/>
          <w:szCs w:val="16"/>
        </w:rPr>
        <w:t>(Nedan följer ett antal frågor som har till syfte att klargöra att mottagarens behandling av personuppgifter kommer att ske i enl</w:t>
      </w:r>
      <w:r>
        <w:rPr>
          <w:sz w:val="16"/>
          <w:szCs w:val="16"/>
        </w:rPr>
        <w:t>ighet med dataskyddsregleringen och om Pensionsmyndighetens utlämnande av uppgifter är tillåtet enligt samma reglering.</w:t>
      </w:r>
      <w:proofErr w:type="gramEnd"/>
      <w:r>
        <w:rPr>
          <w:sz w:val="16"/>
          <w:szCs w:val="16"/>
        </w:rPr>
        <w:t xml:space="preserve"> De artikelhänvisningar som anges i frågorna avser regleringen i dataskyddsförordningen.</w:t>
      </w:r>
      <w:r>
        <w:rPr>
          <w:rStyle w:val="Fotnotsreferens"/>
          <w:sz w:val="16"/>
          <w:szCs w:val="16"/>
        </w:rPr>
        <w:footnoteReference w:id="1"/>
      </w:r>
      <w:r w:rsidRPr="002D3769">
        <w:rPr>
          <w:sz w:val="16"/>
          <w:szCs w:val="16"/>
        </w:rPr>
        <w:t>)</w:t>
      </w:r>
    </w:p>
    <w:p w:rsidR="00A322BD" w:rsidRPr="00804F6C" w:rsidRDefault="00A322BD" w:rsidP="00A322BD">
      <w:pPr>
        <w:rPr>
          <w:sz w:val="16"/>
          <w:szCs w:val="16"/>
        </w:rPr>
      </w:pP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Är samtliga begärda uppgifter är nödvändiga, dvs. adekvata, relevanta och inte för omfattande, för att uppfylla ändamålet med behandlingen (art. 5.1 c)? Vänligen motivera.</w:t>
      </w:r>
    </w:p>
    <w:p w:rsidR="00A322BD" w:rsidRDefault="00A322BD" w:rsidP="00A322BD">
      <w:pPr>
        <w:pStyle w:val="Liststycke"/>
      </w:pP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Om uppgifterna ska användas för annat ändamål än forskning eller statistik, ange vilken rättslig grund som finns för behandlingen (art. 6.1).</w:t>
      </w:r>
      <w:r>
        <w:br/>
      </w: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Kommer ni att vidta åtgärder för att tillgodose de registrerades rättigheter t.ex. rätt till information och rätt till invändning (art. 14-21)?</w:t>
      </w:r>
      <w:r>
        <w:br/>
      </w:r>
    </w:p>
    <w:p w:rsidR="00A322BD" w:rsidRDefault="00A322BD" w:rsidP="00A322BD">
      <w:pPr>
        <w:pStyle w:val="Liststycke"/>
        <w:numPr>
          <w:ilvl w:val="1"/>
          <w:numId w:val="19"/>
        </w:numPr>
      </w:pPr>
      <w:r>
        <w:t xml:space="preserve">Vilka tekniska och organisatoriska säkerhetsåtgärder kommer ni att vidta för att skydda uppgifterna som behandlas från oavsiktlig förlust eller ändring och från obehörig tillgång eller obehörigt röjande? </w:t>
      </w:r>
    </w:p>
    <w:p w:rsidR="00A322BD" w:rsidRDefault="00A322BD" w:rsidP="00A322BD">
      <w:pPr>
        <w:pStyle w:val="Liststycke"/>
      </w:pP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Kommer ni att anlita utomstående leverantör (personuppgiftsbiträde) för t.ex. lagring eller bearbetning av uppgifterna (art. 28)?</w:t>
      </w:r>
      <w:r>
        <w:br/>
      </w: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Kommer uppgifterna att överföras till tredje land, dvs. land utanför EU/EES-regionen, och vilket lagligt stöd finns i så fall för denna överföring (art. 44-49)?</w:t>
      </w:r>
      <w:bookmarkStart w:id="10" w:name="_GoBack"/>
      <w:bookmarkEnd w:id="10"/>
      <w:r>
        <w:br/>
      </w:r>
    </w:p>
    <w:p w:rsidR="00A322BD" w:rsidRDefault="00A322BD" w:rsidP="00A322BD">
      <w:pPr>
        <w:pStyle w:val="Liststycke"/>
      </w:pPr>
    </w:p>
    <w:p w:rsidR="00A322BD" w:rsidRDefault="00A322BD" w:rsidP="00A322BD">
      <w:pPr>
        <w:pStyle w:val="Liststycke"/>
        <w:numPr>
          <w:ilvl w:val="0"/>
          <w:numId w:val="19"/>
        </w:numPr>
      </w:pPr>
      <w:r>
        <w:t>Kontaktuppgifter</w:t>
      </w: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Beställarens kontaktuppgifter</w:t>
      </w:r>
      <w:r>
        <w:br/>
      </w:r>
    </w:p>
    <w:p w:rsidR="00A322BD" w:rsidRDefault="00A322BD" w:rsidP="00A322BD">
      <w:pPr>
        <w:pStyle w:val="Liststycke"/>
        <w:numPr>
          <w:ilvl w:val="1"/>
          <w:numId w:val="19"/>
        </w:numPr>
      </w:pPr>
      <w:r>
        <w:t>Faktureringsadress</w:t>
      </w:r>
    </w:p>
    <w:p w:rsidR="00A322BD" w:rsidRDefault="00A322BD" w:rsidP="00A322BD"/>
    <w:p w:rsidR="00A322BD" w:rsidRDefault="00A322BD" w:rsidP="00A322BD">
      <w:pPr>
        <w:rPr>
          <w:b/>
        </w:rPr>
      </w:pPr>
      <w:r w:rsidRPr="00AC7581">
        <w:rPr>
          <w:b/>
        </w:rPr>
        <w:t>Beställningen skickas till:</w:t>
      </w:r>
    </w:p>
    <w:p w:rsidR="00A322BD" w:rsidRDefault="00A322BD" w:rsidP="00A322BD">
      <w:hyperlink r:id="rId8" w:history="1">
        <w:r w:rsidRPr="001625E2">
          <w:rPr>
            <w:rStyle w:val="Hyperlnk"/>
          </w:rPr>
          <w:t>statistik@pensionsmyndigheten.se</w:t>
        </w:r>
      </w:hyperlink>
      <w:r>
        <w:t xml:space="preserve"> </w:t>
      </w:r>
    </w:p>
    <w:p w:rsidR="00A322BD" w:rsidRDefault="00A322BD" w:rsidP="00A322BD">
      <w:r>
        <w:t xml:space="preserve">Eller med brev till: </w:t>
      </w:r>
    </w:p>
    <w:p w:rsidR="00A322BD" w:rsidRDefault="00A322BD" w:rsidP="00A322BD">
      <w:r>
        <w:t>Pensionsmyndigheten</w:t>
      </w:r>
      <w:r>
        <w:br/>
        <w:t>Analysavdelningen</w:t>
      </w:r>
      <w:r>
        <w:br/>
        <w:t>Box 38190</w:t>
      </w:r>
      <w:r>
        <w:br/>
        <w:t>100 64 Stockholm</w:t>
      </w:r>
    </w:p>
    <w:p w:rsidR="00A322BD" w:rsidRPr="00AC7581" w:rsidRDefault="00A322BD" w:rsidP="00A322BD"/>
    <w:p w:rsidR="00A322BD" w:rsidRPr="00A322BD" w:rsidRDefault="00A322BD" w:rsidP="00A322BD">
      <w:pPr>
        <w:pStyle w:val="Brdtext"/>
      </w:pPr>
    </w:p>
    <w:sectPr w:rsidR="00A322BD" w:rsidRPr="00A322BD" w:rsidSect="00A322BD">
      <w:headerReference w:type="default" r:id="rId9"/>
      <w:headerReference w:type="first" r:id="rId10"/>
      <w:footerReference w:type="first" r:id="rId11"/>
      <w:pgSz w:w="11907" w:h="16840" w:code="9"/>
      <w:pgMar w:top="567" w:right="3119" w:bottom="1418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2BD" w:rsidRDefault="00A322BD">
      <w:r>
        <w:separator/>
      </w:r>
    </w:p>
  </w:endnote>
  <w:endnote w:type="continuationSeparator" w:id="0">
    <w:p w:rsidR="00A322BD" w:rsidRDefault="00A32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8" w:rsidRDefault="00B11718" w:rsidP="00042B1A">
    <w:pPr>
      <w:pStyle w:val="Sidfot"/>
    </w:pPr>
  </w:p>
  <w:p w:rsidR="00B11718" w:rsidRPr="007933B0" w:rsidRDefault="00B11718" w:rsidP="00FE2600">
    <w:pPr>
      <w:pStyle w:val="Sidfot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2BD" w:rsidRDefault="00A322BD">
      <w:r>
        <w:separator/>
      </w:r>
    </w:p>
  </w:footnote>
  <w:footnote w:type="continuationSeparator" w:id="0">
    <w:p w:rsidR="00A322BD" w:rsidRDefault="00A322BD">
      <w:r>
        <w:continuationSeparator/>
      </w:r>
    </w:p>
  </w:footnote>
  <w:footnote w:id="1">
    <w:p w:rsidR="00A322BD" w:rsidRDefault="00A322BD" w:rsidP="00A322BD">
      <w:pPr>
        <w:pStyle w:val="Fotnotstext"/>
      </w:pPr>
      <w:r>
        <w:rPr>
          <w:rStyle w:val="Fotnotsreferens"/>
        </w:rPr>
        <w:footnoteRef/>
      </w:r>
      <w:r>
        <w:t xml:space="preserve"> Allmän dataskyddsförordning (EU) 2016/679.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8" w:rsidRPr="00C967F6" w:rsidRDefault="005A49D7" w:rsidP="00C967F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6498590</wp:posOffset>
              </wp:positionV>
              <wp:extent cx="198120" cy="3077845"/>
              <wp:effectExtent l="0" t="0" r="0" b="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07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18" w:rsidRPr="00581783" w:rsidRDefault="000E5123" w:rsidP="0065009E">
                          <w:pPr>
                            <w:pStyle w:val="zDokNamn"/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A322BD">
                            <w:t>Dokument2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28.35pt;margin-top:511.7pt;width:15.6pt;height:242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" stroked="f">
              <v:textbox style="layout-flow:vertical;mso-layout-flow-alt:bottom-to-top" inset="0,0,0,0">
                <w:txbxContent>
                  <w:p w:rsidR="00B11718" w:rsidRPr="00581783" w:rsidRDefault="000E5123" w:rsidP="0065009E">
                    <w:pPr>
                      <w:pStyle w:val="zDokNamn"/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A322BD">
                      <w:t>Dokument2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9652635</wp:posOffset>
              </wp:positionV>
              <wp:extent cx="198120" cy="575945"/>
              <wp:effectExtent l="0" t="0" r="0" b="0"/>
              <wp:wrapNone/>
              <wp:docPr id="4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18" w:rsidRPr="00581783" w:rsidRDefault="00A322BD" w:rsidP="0065009E">
                          <w:pPr>
                            <w:pStyle w:val="zMallID"/>
                          </w:pPr>
                          <w:bookmarkStart w:id="11" w:name="zPM_MallID0"/>
                          <w:r>
                            <w:t>PM59003 1.0</w:t>
                          </w:r>
                          <w:bookmarkEnd w:id="11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27" type="#_x0000_t202" style="position:absolute;margin-left:28.35pt;margin-top:760.05pt;width:15.6pt;height: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" stroked="f">
              <v:textbox style="layout-flow:vertical;mso-layout-flow-alt:bottom-to-top" inset="0,0,0,0">
                <w:txbxContent>
                  <w:p w:rsidR="00B11718" w:rsidRPr="00581783" w:rsidRDefault="00A322BD" w:rsidP="0065009E">
                    <w:pPr>
                      <w:pStyle w:val="zMallID"/>
                    </w:pPr>
                    <w:bookmarkStart w:id="12" w:name="zPM_MallID0"/>
                    <w:r>
                      <w:t>PM59003 1.0</w:t>
                    </w:r>
                    <w:bookmarkEnd w:id="12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tbl>
    <w:tblPr>
      <w:tblStyle w:val="Tabellrutnt"/>
      <w:tblW w:w="10404" w:type="dxa"/>
      <w:tblInd w:w="-2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1E0" w:firstRow="1" w:lastRow="1" w:firstColumn="1" w:lastColumn="1" w:noHBand="0" w:noVBand="0"/>
    </w:tblPr>
    <w:tblGrid>
      <w:gridCol w:w="2964"/>
      <w:gridCol w:w="2019"/>
      <w:gridCol w:w="3011"/>
      <w:gridCol w:w="686"/>
      <w:gridCol w:w="1724"/>
    </w:tblGrid>
    <w:tr w:rsidR="00B11718" w:rsidTr="00F91ECF">
      <w:trPr>
        <w:trHeight w:val="227"/>
      </w:trPr>
      <w:tc>
        <w:tcPr>
          <w:tcW w:w="2964" w:type="dxa"/>
          <w:vMerge w:val="restart"/>
        </w:tcPr>
        <w:p w:rsidR="00B11718" w:rsidRPr="00BA0406" w:rsidRDefault="00B11718" w:rsidP="00C372A2">
          <w:pPr>
            <w:rPr>
              <w:rFonts w:ascii="Verdana" w:hAnsi="Verdana"/>
              <w:sz w:val="18"/>
              <w:szCs w:val="18"/>
            </w:rPr>
          </w:pPr>
        </w:p>
      </w:tc>
      <w:bookmarkStart w:id="13" w:name="zStatus0"/>
      <w:bookmarkEnd w:id="13"/>
      <w:tc>
        <w:tcPr>
          <w:tcW w:w="2019" w:type="dxa"/>
          <w:vMerge w:val="restart"/>
        </w:tcPr>
        <w:p w:rsidR="00B11718" w:rsidRDefault="00B11718" w:rsidP="00C372A2">
          <w:pPr>
            <w:pStyle w:val="zStatus2"/>
          </w:pPr>
          <w:r>
            <w:fldChar w:fldCharType="begin"/>
          </w:r>
          <w:r>
            <w:instrText xml:space="preserve"> STYLEREF  zStatus  \* MERGEFORMAT </w:instrText>
          </w:r>
          <w:r>
            <w:fldChar w:fldCharType="end"/>
          </w:r>
        </w:p>
      </w:tc>
      <w:tc>
        <w:tcPr>
          <w:tcW w:w="3011" w:type="dxa"/>
          <w:vMerge w:val="restart"/>
        </w:tcPr>
        <w:p w:rsidR="00B11718" w:rsidRDefault="00B11718" w:rsidP="00C372A2">
          <w:pPr>
            <w:pStyle w:val="zTypAvDokument"/>
          </w:pPr>
        </w:p>
      </w:tc>
      <w:tc>
        <w:tcPr>
          <w:tcW w:w="686" w:type="dxa"/>
        </w:tcPr>
        <w:p w:rsidR="00B11718" w:rsidRDefault="00B11718" w:rsidP="008F1C44">
          <w:pPr>
            <w:pStyle w:val="zSidhuvudLedtext"/>
          </w:pPr>
        </w:p>
      </w:tc>
      <w:tc>
        <w:tcPr>
          <w:tcW w:w="1724" w:type="dxa"/>
        </w:tcPr>
        <w:p w:rsidR="00B11718" w:rsidRDefault="00B11718" w:rsidP="00C372A2">
          <w:pPr>
            <w:pStyle w:val="zSidnr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5123">
            <w:rPr>
              <w:noProof/>
            </w:rPr>
            <w:t>2</w:t>
          </w:r>
          <w:r>
            <w:fldChar w:fldCharType="end"/>
          </w:r>
          <w:r>
            <w:t xml:space="preserve"> (</w:t>
          </w:r>
          <w:r w:rsidR="000E5123">
            <w:fldChar w:fldCharType="begin"/>
          </w:r>
          <w:r w:rsidR="000E5123">
            <w:instrText xml:space="preserve"> NUMPAGES   \* MERGEFORMAT </w:instrText>
          </w:r>
          <w:r w:rsidR="000E5123">
            <w:fldChar w:fldCharType="separate"/>
          </w:r>
          <w:r w:rsidR="000E5123">
            <w:rPr>
              <w:noProof/>
            </w:rPr>
            <w:t>2</w:t>
          </w:r>
          <w:r w:rsidR="000E5123">
            <w:rPr>
              <w:noProof/>
            </w:rPr>
            <w:fldChar w:fldCharType="end"/>
          </w:r>
          <w:r>
            <w:t>)</w:t>
          </w:r>
        </w:p>
      </w:tc>
    </w:tr>
    <w:tr w:rsidR="00B11718" w:rsidTr="00F91ECF">
      <w:trPr>
        <w:trHeight w:hRule="exact" w:val="227"/>
      </w:trPr>
      <w:tc>
        <w:tcPr>
          <w:tcW w:w="2964" w:type="dxa"/>
          <w:vMerge/>
        </w:tcPr>
        <w:p w:rsidR="00B11718" w:rsidRDefault="00B11718" w:rsidP="00C372A2"/>
      </w:tc>
      <w:tc>
        <w:tcPr>
          <w:tcW w:w="2019" w:type="dxa"/>
          <w:vMerge/>
        </w:tcPr>
        <w:p w:rsidR="00B11718" w:rsidRDefault="00B11718" w:rsidP="00C372A2"/>
      </w:tc>
      <w:tc>
        <w:tcPr>
          <w:tcW w:w="3011" w:type="dxa"/>
          <w:vMerge/>
        </w:tcPr>
        <w:p w:rsidR="00B11718" w:rsidRDefault="00B11718" w:rsidP="00C372A2"/>
      </w:tc>
      <w:tc>
        <w:tcPr>
          <w:tcW w:w="686" w:type="dxa"/>
        </w:tcPr>
        <w:p w:rsidR="00B11718" w:rsidRDefault="000E5123" w:rsidP="008F1C44">
          <w:pPr>
            <w:pStyle w:val="zSidhuvudLedtext"/>
          </w:pPr>
          <w:r>
            <w:fldChar w:fldCharType="begin"/>
          </w:r>
          <w:r>
            <w:instrText xml:space="preserve"> STYLEREF  zDokbetLedtext  \* MERGEFORMAT </w:instrText>
          </w:r>
          <w:r>
            <w:fldChar w:fldCharType="separate"/>
          </w:r>
          <w:r>
            <w:t>Dok.bet.</w:t>
          </w:r>
          <w:r>
            <w:fldChar w:fldCharType="end"/>
          </w:r>
        </w:p>
      </w:tc>
      <w:tc>
        <w:tcPr>
          <w:tcW w:w="1724" w:type="dxa"/>
        </w:tcPr>
        <w:p w:rsidR="00B11718" w:rsidRDefault="00B11718" w:rsidP="008F1C44">
          <w:pPr>
            <w:pStyle w:val="zSidhuvud"/>
          </w:pPr>
          <w:r>
            <w:fldChar w:fldCharType="begin"/>
          </w:r>
          <w:r>
            <w:instrText xml:space="preserve"> STYLEREF  zDokbet  \* MERGEFORMAT </w:instrText>
          </w:r>
          <w:r>
            <w:fldChar w:fldCharType="end"/>
          </w:r>
        </w:p>
      </w:tc>
    </w:tr>
    <w:tr w:rsidR="00B11718" w:rsidTr="00F91ECF">
      <w:trPr>
        <w:trHeight w:hRule="exact" w:val="227"/>
      </w:trPr>
      <w:tc>
        <w:tcPr>
          <w:tcW w:w="2964" w:type="dxa"/>
          <w:vMerge/>
        </w:tcPr>
        <w:p w:rsidR="00B11718" w:rsidRDefault="00B11718" w:rsidP="00C372A2"/>
      </w:tc>
      <w:tc>
        <w:tcPr>
          <w:tcW w:w="2019" w:type="dxa"/>
          <w:vMerge/>
        </w:tcPr>
        <w:p w:rsidR="00B11718" w:rsidRDefault="00B11718" w:rsidP="00C372A2"/>
      </w:tc>
      <w:tc>
        <w:tcPr>
          <w:tcW w:w="3011" w:type="dxa"/>
          <w:vMerge w:val="restart"/>
        </w:tcPr>
        <w:p w:rsidR="00B11718" w:rsidRDefault="00B11718" w:rsidP="00816171">
          <w:pPr>
            <w:pStyle w:val="zDatum2"/>
          </w:pPr>
          <w:fldSimple w:instr=" STYLEREF  zDatum  \* MERGEFORMAT ">
            <w:r w:rsidR="000E5123">
              <w:rPr>
                <w:noProof/>
              </w:rPr>
              <w:t>2018-05-28</w:t>
            </w:r>
          </w:fldSimple>
        </w:p>
      </w:tc>
      <w:tc>
        <w:tcPr>
          <w:tcW w:w="686" w:type="dxa"/>
        </w:tcPr>
        <w:p w:rsidR="00B11718" w:rsidRDefault="000E5123" w:rsidP="008F1C44">
          <w:pPr>
            <w:pStyle w:val="zSidhuvudLedtext"/>
          </w:pPr>
          <w:r>
            <w:fldChar w:fldCharType="begin"/>
          </w:r>
          <w:r>
            <w:instrText xml:space="preserve"> STYLEREF  zVersionLedtext  \* MERGEFORMAT </w:instrText>
          </w:r>
          <w:r>
            <w:fldChar w:fldCharType="separate"/>
          </w:r>
          <w:r>
            <w:t>Version</w:t>
          </w:r>
          <w:r>
            <w:fldChar w:fldCharType="end"/>
          </w:r>
        </w:p>
      </w:tc>
      <w:tc>
        <w:tcPr>
          <w:tcW w:w="1724" w:type="dxa"/>
        </w:tcPr>
        <w:p w:rsidR="00B11718" w:rsidRDefault="00B11718" w:rsidP="008F1C44">
          <w:pPr>
            <w:pStyle w:val="zSidhuvud"/>
          </w:pPr>
          <w:r>
            <w:fldChar w:fldCharType="begin"/>
          </w:r>
          <w:r>
            <w:instrText xml:space="preserve"> STYLEREF  zVersion  \* MERGEFORMAT </w:instrText>
          </w:r>
          <w:r>
            <w:fldChar w:fldCharType="end"/>
          </w:r>
        </w:p>
      </w:tc>
    </w:tr>
    <w:tr w:rsidR="00B11718" w:rsidTr="00F91ECF">
      <w:trPr>
        <w:trHeight w:hRule="exact" w:val="227"/>
      </w:trPr>
      <w:tc>
        <w:tcPr>
          <w:tcW w:w="2964" w:type="dxa"/>
          <w:vMerge/>
        </w:tcPr>
        <w:p w:rsidR="00B11718" w:rsidRDefault="00B11718" w:rsidP="00C372A2"/>
      </w:tc>
      <w:tc>
        <w:tcPr>
          <w:tcW w:w="2019" w:type="dxa"/>
          <w:vMerge/>
        </w:tcPr>
        <w:p w:rsidR="00B11718" w:rsidRDefault="00B11718" w:rsidP="00C372A2"/>
      </w:tc>
      <w:tc>
        <w:tcPr>
          <w:tcW w:w="3011" w:type="dxa"/>
          <w:vMerge/>
        </w:tcPr>
        <w:p w:rsidR="00B11718" w:rsidRDefault="00B11718" w:rsidP="00C372A2"/>
      </w:tc>
      <w:tc>
        <w:tcPr>
          <w:tcW w:w="686" w:type="dxa"/>
        </w:tcPr>
        <w:p w:rsidR="00B11718" w:rsidRDefault="000E5123" w:rsidP="008F1C44">
          <w:pPr>
            <w:pStyle w:val="zSidhuvudLedtext"/>
          </w:pPr>
          <w:r>
            <w:fldChar w:fldCharType="begin"/>
          </w:r>
          <w:r>
            <w:instrText xml:space="preserve"> STYLEREF  zDnrLedtext  \* MERGEFORMAT </w:instrText>
          </w:r>
          <w:r>
            <w:fldChar w:fldCharType="separate"/>
          </w:r>
          <w:r>
            <w:t>Dnr/ref.</w:t>
          </w:r>
          <w:r>
            <w:fldChar w:fldCharType="end"/>
          </w:r>
        </w:p>
      </w:tc>
      <w:tc>
        <w:tcPr>
          <w:tcW w:w="1724" w:type="dxa"/>
        </w:tcPr>
        <w:p w:rsidR="00B11718" w:rsidRDefault="00B11718" w:rsidP="008F1C44">
          <w:pPr>
            <w:pStyle w:val="zSidhuvud"/>
          </w:pPr>
          <w:r>
            <w:fldChar w:fldCharType="begin"/>
          </w:r>
          <w:r>
            <w:instrText xml:space="preserve"> STYLEREF  zDnr  \* MERGEFORMAT </w:instrText>
          </w:r>
          <w:r>
            <w:fldChar w:fldCharType="end"/>
          </w:r>
        </w:p>
      </w:tc>
    </w:tr>
    <w:tr w:rsidR="00B11718" w:rsidTr="00F91ECF">
      <w:trPr>
        <w:trHeight w:val="448"/>
      </w:trPr>
      <w:tc>
        <w:tcPr>
          <w:tcW w:w="2964" w:type="dxa"/>
          <w:vMerge/>
        </w:tcPr>
        <w:p w:rsidR="00B11718" w:rsidRDefault="00B11718" w:rsidP="00C372A2"/>
      </w:tc>
      <w:tc>
        <w:tcPr>
          <w:tcW w:w="7440" w:type="dxa"/>
          <w:gridSpan w:val="4"/>
        </w:tcPr>
        <w:p w:rsidR="00B11718" w:rsidRDefault="00B11718" w:rsidP="00C372A2"/>
      </w:tc>
    </w:tr>
  </w:tbl>
  <w:p w:rsidR="00B11718" w:rsidRDefault="00B11718">
    <w:pPr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18" w:rsidRPr="00F231EC" w:rsidRDefault="005A49D7" w:rsidP="00A74EE6">
    <w:pPr>
      <w:pStyle w:val="Sidhuvud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1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9652635</wp:posOffset>
              </wp:positionV>
              <wp:extent cx="198120" cy="575945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575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18" w:rsidRPr="00581783" w:rsidRDefault="00A322BD" w:rsidP="0065009E">
                          <w:pPr>
                            <w:pStyle w:val="zMallID"/>
                          </w:pPr>
                          <w:bookmarkStart w:id="14" w:name="zPM_MallID"/>
                          <w:r>
                            <w:t>PM59003 1.0</w:t>
                          </w:r>
                          <w:bookmarkEnd w:id="14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28.35pt;margin-top:760.05pt;width:15.6pt;height:45.3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" stroked="f">
              <v:textbox style="layout-flow:vertical;mso-layout-flow-alt:bottom-to-top" inset="0,0,0,0">
                <w:txbxContent>
                  <w:p w:rsidR="00B11718" w:rsidRPr="00581783" w:rsidRDefault="00A322BD" w:rsidP="0065009E">
                    <w:pPr>
                      <w:pStyle w:val="zMallID"/>
                    </w:pPr>
                    <w:bookmarkStart w:id="15" w:name="zPM_MallID"/>
                    <w:r>
                      <w:t>PM59003 1.0</w:t>
                    </w:r>
                    <w:bookmarkEnd w:id="15"/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1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6498590</wp:posOffset>
              </wp:positionV>
              <wp:extent cx="198120" cy="307784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3077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18" w:rsidRPr="00581783" w:rsidRDefault="000E5123" w:rsidP="0065009E">
                          <w:pPr>
                            <w:pStyle w:val="zDokNamn"/>
                          </w:pPr>
                          <w:r>
                            <w:fldChar w:fldCharType="begin"/>
                          </w:r>
                          <w:r>
                            <w:instrText xml:space="preserve"> FILENAME \p  \* MERGEFORMAT </w:instrText>
                          </w:r>
                          <w:r>
                            <w:fldChar w:fldCharType="separate"/>
                          </w:r>
                          <w:r w:rsidR="00A322BD">
                            <w:t>Dokument2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9" type="#_x0000_t202" style="position:absolute;margin-left:28.35pt;margin-top:511.7pt;width:15.6pt;height:242.3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" o:allowincell="f" stroked="f">
              <v:textbox style="layout-flow:vertical;mso-layout-flow-alt:bottom-to-top" inset="0,0,0,0">
                <w:txbxContent>
                  <w:p w:rsidR="00B11718" w:rsidRPr="00581783" w:rsidRDefault="000E5123" w:rsidP="0065009E">
                    <w:pPr>
                      <w:pStyle w:val="zDokNamn"/>
                    </w:pPr>
                    <w:r>
                      <w:fldChar w:fldCharType="begin"/>
                    </w:r>
                    <w:r>
                      <w:instrText xml:space="preserve"> FILENAME \p  \* MERGEFORMAT </w:instrText>
                    </w:r>
                    <w:r>
                      <w:fldChar w:fldCharType="separate"/>
                    </w:r>
                    <w:r w:rsidR="00A322BD">
                      <w:t>Dokument2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sz w:val="2"/>
        <w:szCs w:val="2"/>
      </w:rPr>
      <mc:AlternateContent>
        <mc:Choice Requires="wps">
          <w:drawing>
            <wp:anchor distT="0" distB="0" distL="114300" distR="114300" simplePos="0" relativeHeight="251659776" behindDoc="0" locked="1" layoutInCell="1" allowOverlap="1">
              <wp:simplePos x="0" y="0"/>
              <wp:positionH relativeFrom="column">
                <wp:posOffset>5317490</wp:posOffset>
              </wp:positionH>
              <wp:positionV relativeFrom="paragraph">
                <wp:posOffset>17780</wp:posOffset>
              </wp:positionV>
              <wp:extent cx="1127760" cy="133350"/>
              <wp:effectExtent l="0" t="0" r="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7760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1718" w:rsidRPr="001146C0" w:rsidRDefault="00B11718" w:rsidP="000659F2">
                          <w:pPr>
                            <w:pStyle w:val="zSidnr"/>
                          </w:pPr>
                          <w:r w:rsidRPr="001146C0">
                            <w:fldChar w:fldCharType="begin"/>
                          </w:r>
                          <w:r w:rsidRPr="001146C0">
                            <w:instrText xml:space="preserve"> IF </w:instrText>
                          </w:r>
                          <w:r w:rsidRPr="001146C0">
                            <w:fldChar w:fldCharType="begin"/>
                          </w:r>
                          <w:r w:rsidRPr="001146C0">
                            <w:instrText xml:space="preserve"> NUMPAGES </w:instrText>
                          </w:r>
                          <w:r w:rsidRPr="001146C0">
                            <w:fldChar w:fldCharType="separate"/>
                          </w:r>
                          <w:r w:rsidR="000E5123">
                            <w:rPr>
                              <w:noProof/>
                            </w:rPr>
                            <w:instrText>2</w:instrText>
                          </w:r>
                          <w:r w:rsidRPr="001146C0">
                            <w:fldChar w:fldCharType="end"/>
                          </w:r>
                          <w:r w:rsidRPr="001146C0">
                            <w:instrText>&gt;"1" "</w:instrText>
                          </w:r>
                          <w:r w:rsidRPr="001146C0">
                            <w:fldChar w:fldCharType="begin"/>
                          </w:r>
                          <w:r w:rsidRPr="001146C0">
                            <w:instrText xml:space="preserve"> PAGE  \* MERGEFORMAT </w:instrText>
                          </w:r>
                          <w:r w:rsidRPr="001146C0">
                            <w:fldChar w:fldCharType="separate"/>
                          </w:r>
                          <w:r w:rsidR="000E5123">
                            <w:rPr>
                              <w:noProof/>
                            </w:rPr>
                            <w:instrText>1</w:instrText>
                          </w:r>
                          <w:r w:rsidRPr="001146C0">
                            <w:fldChar w:fldCharType="end"/>
                          </w:r>
                          <w:r w:rsidRPr="001146C0">
                            <w:instrText xml:space="preserve"> (</w:instrText>
                          </w:r>
                          <w:r w:rsidR="000E5123">
                            <w:fldChar w:fldCharType="begin"/>
                          </w:r>
                          <w:r w:rsidR="000E5123">
                            <w:instrText xml:space="preserve"> NUMPAGES  \* MERGEFORMAT </w:instrText>
                          </w:r>
                          <w:r w:rsidR="000E5123">
                            <w:fldChar w:fldCharType="separate"/>
                          </w:r>
                          <w:r w:rsidR="000E5123">
                            <w:rPr>
                              <w:noProof/>
                            </w:rPr>
                            <w:instrText>2</w:instrText>
                          </w:r>
                          <w:r w:rsidR="000E5123">
                            <w:rPr>
                              <w:noProof/>
                            </w:rPr>
                            <w:fldChar w:fldCharType="end"/>
                          </w:r>
                          <w:r w:rsidRPr="001146C0">
                            <w:instrText xml:space="preserve">)" </w:instrText>
                          </w:r>
                          <w:r w:rsidR="00A322BD">
                            <w:fldChar w:fldCharType="separate"/>
                          </w:r>
                          <w:r w:rsidR="000E5123">
                            <w:rPr>
                              <w:noProof/>
                            </w:rPr>
                            <w:t>1</w:t>
                          </w:r>
                          <w:r w:rsidR="000E5123" w:rsidRPr="001146C0">
                            <w:rPr>
                              <w:noProof/>
                            </w:rPr>
                            <w:t xml:space="preserve"> (</w:t>
                          </w:r>
                          <w:r w:rsidR="000E5123">
                            <w:rPr>
                              <w:noProof/>
                            </w:rPr>
                            <w:t>2</w:t>
                          </w:r>
                          <w:r w:rsidR="000E5123" w:rsidRPr="001146C0">
                            <w:rPr>
                              <w:noProof/>
                            </w:rPr>
                            <w:t>)</w:t>
                          </w:r>
                          <w:r w:rsidRPr="001146C0"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0" o:spid="_x0000_s1030" type="#_x0000_t202" style="position:absolute;margin-left:418.7pt;margin-top:1.4pt;width:88.8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" filled="f" stroked="f" strokecolor="red" strokeweight=".25pt">
              <v:textbox inset="1mm,0,1mm,0">
                <w:txbxContent>
                  <w:p w:rsidR="00B11718" w:rsidRPr="001146C0" w:rsidRDefault="00B11718" w:rsidP="000659F2">
                    <w:pPr>
                      <w:pStyle w:val="zSidnr"/>
                    </w:pPr>
                    <w:r w:rsidRPr="001146C0">
                      <w:fldChar w:fldCharType="begin"/>
                    </w:r>
                    <w:r w:rsidRPr="001146C0">
                      <w:instrText xml:space="preserve"> IF </w:instrText>
                    </w:r>
                    <w:r w:rsidRPr="001146C0">
                      <w:fldChar w:fldCharType="begin"/>
                    </w:r>
                    <w:r w:rsidRPr="001146C0">
                      <w:instrText xml:space="preserve"> NUMPAGES </w:instrText>
                    </w:r>
                    <w:r w:rsidRPr="001146C0">
                      <w:fldChar w:fldCharType="separate"/>
                    </w:r>
                    <w:r w:rsidR="000E5123">
                      <w:rPr>
                        <w:noProof/>
                      </w:rPr>
                      <w:instrText>2</w:instrText>
                    </w:r>
                    <w:r w:rsidRPr="001146C0">
                      <w:fldChar w:fldCharType="end"/>
                    </w:r>
                    <w:r w:rsidRPr="001146C0">
                      <w:instrText>&gt;"1" "</w:instrText>
                    </w:r>
                    <w:r w:rsidRPr="001146C0">
                      <w:fldChar w:fldCharType="begin"/>
                    </w:r>
                    <w:r w:rsidRPr="001146C0">
                      <w:instrText xml:space="preserve"> PAGE  \* MERGEFORMAT </w:instrText>
                    </w:r>
                    <w:r w:rsidRPr="001146C0">
                      <w:fldChar w:fldCharType="separate"/>
                    </w:r>
                    <w:r w:rsidR="000E5123">
                      <w:rPr>
                        <w:noProof/>
                      </w:rPr>
                      <w:instrText>1</w:instrText>
                    </w:r>
                    <w:r w:rsidRPr="001146C0">
                      <w:fldChar w:fldCharType="end"/>
                    </w:r>
                    <w:r w:rsidRPr="001146C0">
                      <w:instrText xml:space="preserve"> (</w:instrText>
                    </w:r>
                    <w:r w:rsidR="000E5123">
                      <w:fldChar w:fldCharType="begin"/>
                    </w:r>
                    <w:r w:rsidR="000E5123">
                      <w:instrText xml:space="preserve"> NUMPAGES  \* MERGEFORMAT </w:instrText>
                    </w:r>
                    <w:r w:rsidR="000E5123">
                      <w:fldChar w:fldCharType="separate"/>
                    </w:r>
                    <w:r w:rsidR="000E5123">
                      <w:rPr>
                        <w:noProof/>
                      </w:rPr>
                      <w:instrText>2</w:instrText>
                    </w:r>
                    <w:r w:rsidR="000E5123">
                      <w:rPr>
                        <w:noProof/>
                      </w:rPr>
                      <w:fldChar w:fldCharType="end"/>
                    </w:r>
                    <w:r w:rsidRPr="001146C0">
                      <w:instrText xml:space="preserve">)" </w:instrText>
                    </w:r>
                    <w:r w:rsidR="00A322BD">
                      <w:fldChar w:fldCharType="separate"/>
                    </w:r>
                    <w:r w:rsidR="000E5123">
                      <w:rPr>
                        <w:noProof/>
                      </w:rPr>
                      <w:t>1</w:t>
                    </w:r>
                    <w:r w:rsidR="000E5123" w:rsidRPr="001146C0">
                      <w:rPr>
                        <w:noProof/>
                      </w:rPr>
                      <w:t xml:space="preserve"> (</w:t>
                    </w:r>
                    <w:r w:rsidR="000E5123">
                      <w:rPr>
                        <w:noProof/>
                      </w:rPr>
                      <w:t>2</w:t>
                    </w:r>
                    <w:r w:rsidR="000E5123" w:rsidRPr="001146C0">
                      <w:rPr>
                        <w:noProof/>
                      </w:rPr>
                      <w:t>)</w:t>
                    </w:r>
                    <w:r w:rsidRPr="001146C0"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4D21"/>
    <w:multiLevelType w:val="singleLevel"/>
    <w:tmpl w:val="CEC27E3A"/>
    <w:lvl w:ilvl="0">
      <w:start w:val="1"/>
      <w:numFmt w:val="bullet"/>
      <w:pStyle w:val="Listapunkter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1" w15:restartNumberingAfterBreak="0">
    <w:nsid w:val="0B700076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2324242"/>
    <w:multiLevelType w:val="singleLevel"/>
    <w:tmpl w:val="480EAD64"/>
    <w:lvl w:ilvl="0">
      <w:start w:val="1"/>
      <w:numFmt w:val="bullet"/>
      <w:pStyle w:val="Listatankstreck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2D9A3542"/>
    <w:multiLevelType w:val="singleLevel"/>
    <w:tmpl w:val="76389F30"/>
    <w:lvl w:ilvl="0">
      <w:start w:val="1"/>
      <w:numFmt w:val="bullet"/>
      <w:pStyle w:val="Listatankstreckt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2F059DF"/>
    <w:multiLevelType w:val="singleLevel"/>
    <w:tmpl w:val="262A8DD4"/>
    <w:lvl w:ilvl="0">
      <w:start w:val="1"/>
      <w:numFmt w:val="decimal"/>
      <w:pStyle w:val="Listanumreradjusteradesiffror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5" w15:restartNumberingAfterBreak="0">
    <w:nsid w:val="33406402"/>
    <w:multiLevelType w:val="singleLevel"/>
    <w:tmpl w:val="9216E29E"/>
    <w:lvl w:ilvl="0">
      <w:start w:val="1"/>
      <w:numFmt w:val="decimal"/>
      <w:pStyle w:val="Listanumreradjusteradesiffrortt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6" w15:restartNumberingAfterBreak="0">
    <w:nsid w:val="385720C3"/>
    <w:multiLevelType w:val="singleLevel"/>
    <w:tmpl w:val="46F22FF0"/>
    <w:lvl w:ilvl="0">
      <w:start w:val="1"/>
      <w:numFmt w:val="decimal"/>
      <w:pStyle w:val="Listanumrerad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6000A7"/>
    <w:multiLevelType w:val="multilevel"/>
    <w:tmpl w:val="C1488E8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8" w15:restartNumberingAfterBreak="0">
    <w:nsid w:val="3E865BF3"/>
    <w:multiLevelType w:val="singleLevel"/>
    <w:tmpl w:val="3DFEC05E"/>
    <w:lvl w:ilvl="0">
      <w:start w:val="1"/>
      <w:numFmt w:val="decimal"/>
      <w:pStyle w:val="Listanumrera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0234651"/>
    <w:multiLevelType w:val="multilevel"/>
    <w:tmpl w:val="D9DC76EA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0" w15:restartNumberingAfterBreak="0">
    <w:nsid w:val="42DA6DD6"/>
    <w:multiLevelType w:val="multilevel"/>
    <w:tmpl w:val="CE4613F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1" w15:restartNumberingAfterBreak="0">
    <w:nsid w:val="48F938CE"/>
    <w:multiLevelType w:val="singleLevel"/>
    <w:tmpl w:val="00FC158E"/>
    <w:lvl w:ilvl="0">
      <w:start w:val="1"/>
      <w:numFmt w:val="decimal"/>
      <w:pStyle w:val="Listanumreradejindragt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C9000E5"/>
    <w:multiLevelType w:val="multilevel"/>
    <w:tmpl w:val="723A939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1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Rubrik5"/>
      <w:lvlText w:val="%1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Rubrik6"/>
      <w:lvlText w:val="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Rubrik7"/>
      <w:lvlText w:val="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pStyle w:val="Rubrik8"/>
      <w:isLgl/>
      <w:lvlText w:val="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  <w:rPr>
        <w:rFonts w:hint="default"/>
      </w:rPr>
    </w:lvl>
  </w:abstractNum>
  <w:abstractNum w:abstractNumId="13" w15:restartNumberingAfterBreak="0">
    <w:nsid w:val="58E0599C"/>
    <w:multiLevelType w:val="singleLevel"/>
    <w:tmpl w:val="5A9EC21A"/>
    <w:lvl w:ilvl="0">
      <w:start w:val="1"/>
      <w:numFmt w:val="decimal"/>
      <w:pStyle w:val="Listanumreradejindrag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DAF4FD6"/>
    <w:multiLevelType w:val="singleLevel"/>
    <w:tmpl w:val="1264CBEA"/>
    <w:lvl w:ilvl="0">
      <w:start w:val="1"/>
      <w:numFmt w:val="bullet"/>
      <w:pStyle w:val="Listapunktert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5" w15:restartNumberingAfterBreak="0">
    <w:nsid w:val="73BE21EE"/>
    <w:multiLevelType w:val="multilevel"/>
    <w:tmpl w:val="A16EA4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%1%2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%1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lvlText w:val="%5.%6"/>
      <w:lvlJc w:val="left"/>
      <w:pPr>
        <w:tabs>
          <w:tab w:val="num" w:pos="1276"/>
        </w:tabs>
        <w:ind w:left="1276" w:hanging="1276"/>
      </w:pPr>
    </w:lvl>
    <w:lvl w:ilvl="6">
      <w:start w:val="1"/>
      <w:numFmt w:val="decimal"/>
      <w:lvlText w:val="%5.%6.%7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isLgl/>
      <w:lvlText w:val="%5.%6.%7.%8"/>
      <w:lvlJc w:val="left"/>
      <w:pPr>
        <w:tabs>
          <w:tab w:val="num" w:pos="1276"/>
        </w:tabs>
        <w:ind w:left="1276" w:hanging="1276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1584" w:hanging="1584"/>
      </w:pPr>
    </w:lvl>
  </w:abstractNum>
  <w:abstractNum w:abstractNumId="16" w15:restartNumberingAfterBreak="0">
    <w:nsid w:val="77240027"/>
    <w:multiLevelType w:val="singleLevel"/>
    <w:tmpl w:val="27C05AD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14"/>
  </w:num>
  <w:num w:numId="9">
    <w:abstractNumId w:val="2"/>
  </w:num>
  <w:num w:numId="10">
    <w:abstractNumId w:val="3"/>
  </w:num>
  <w:num w:numId="11">
    <w:abstractNumId w:val="12"/>
  </w:num>
  <w:num w:numId="12">
    <w:abstractNumId w:val="15"/>
  </w:num>
  <w:num w:numId="13">
    <w:abstractNumId w:val="10"/>
  </w:num>
  <w:num w:numId="14">
    <w:abstractNumId w:val="9"/>
  </w:num>
  <w:num w:numId="15">
    <w:abstractNumId w:val="7"/>
  </w:num>
  <w:num w:numId="16">
    <w:abstractNumId w:val="16"/>
  </w:num>
  <w:num w:numId="17">
    <w:abstractNumId w:val="16"/>
  </w:num>
  <w:num w:numId="18">
    <w:abstractNumId w:val="16"/>
  </w:num>
  <w:num w:numId="19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76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D"/>
    <w:rsid w:val="000408A9"/>
    <w:rsid w:val="00042B1A"/>
    <w:rsid w:val="00046B56"/>
    <w:rsid w:val="000554CB"/>
    <w:rsid w:val="000574EF"/>
    <w:rsid w:val="000659F2"/>
    <w:rsid w:val="0006643A"/>
    <w:rsid w:val="00067BA6"/>
    <w:rsid w:val="00071E25"/>
    <w:rsid w:val="00077F7B"/>
    <w:rsid w:val="00093D8A"/>
    <w:rsid w:val="000A4947"/>
    <w:rsid w:val="000B079F"/>
    <w:rsid w:val="000C202B"/>
    <w:rsid w:val="000C694C"/>
    <w:rsid w:val="000D6F7D"/>
    <w:rsid w:val="000E5123"/>
    <w:rsid w:val="000F7042"/>
    <w:rsid w:val="000F7431"/>
    <w:rsid w:val="00170B7D"/>
    <w:rsid w:val="00174958"/>
    <w:rsid w:val="00180D4B"/>
    <w:rsid w:val="00183FA0"/>
    <w:rsid w:val="00191C3B"/>
    <w:rsid w:val="00194280"/>
    <w:rsid w:val="001A7847"/>
    <w:rsid w:val="001C4E6D"/>
    <w:rsid w:val="001D5496"/>
    <w:rsid w:val="001E3223"/>
    <w:rsid w:val="001F5661"/>
    <w:rsid w:val="0021225A"/>
    <w:rsid w:val="00223529"/>
    <w:rsid w:val="00237EF5"/>
    <w:rsid w:val="00272A09"/>
    <w:rsid w:val="00286AB1"/>
    <w:rsid w:val="00287CB4"/>
    <w:rsid w:val="002951B0"/>
    <w:rsid w:val="002A6916"/>
    <w:rsid w:val="002B3135"/>
    <w:rsid w:val="002C3216"/>
    <w:rsid w:val="002C4671"/>
    <w:rsid w:val="00304ED1"/>
    <w:rsid w:val="003312C6"/>
    <w:rsid w:val="003321DF"/>
    <w:rsid w:val="00356A6E"/>
    <w:rsid w:val="00362E27"/>
    <w:rsid w:val="0036357D"/>
    <w:rsid w:val="00395990"/>
    <w:rsid w:val="003A5C8D"/>
    <w:rsid w:val="003A6167"/>
    <w:rsid w:val="003B0250"/>
    <w:rsid w:val="003D2E64"/>
    <w:rsid w:val="003D32D2"/>
    <w:rsid w:val="003E2244"/>
    <w:rsid w:val="003E74AA"/>
    <w:rsid w:val="004212A2"/>
    <w:rsid w:val="0043239F"/>
    <w:rsid w:val="004378DB"/>
    <w:rsid w:val="00437C6F"/>
    <w:rsid w:val="004573C3"/>
    <w:rsid w:val="00462DD6"/>
    <w:rsid w:val="004700FF"/>
    <w:rsid w:val="004809C5"/>
    <w:rsid w:val="004A1DAA"/>
    <w:rsid w:val="004C0A29"/>
    <w:rsid w:val="004C75E1"/>
    <w:rsid w:val="004D73CE"/>
    <w:rsid w:val="004D74CA"/>
    <w:rsid w:val="0050486F"/>
    <w:rsid w:val="00522191"/>
    <w:rsid w:val="005546E6"/>
    <w:rsid w:val="00581783"/>
    <w:rsid w:val="005A493F"/>
    <w:rsid w:val="005A49D7"/>
    <w:rsid w:val="005B42D8"/>
    <w:rsid w:val="005B7F55"/>
    <w:rsid w:val="005F431B"/>
    <w:rsid w:val="005F5812"/>
    <w:rsid w:val="005F6F85"/>
    <w:rsid w:val="0061220E"/>
    <w:rsid w:val="0065009E"/>
    <w:rsid w:val="00652CFB"/>
    <w:rsid w:val="006738E1"/>
    <w:rsid w:val="00681BB0"/>
    <w:rsid w:val="00693877"/>
    <w:rsid w:val="006967DE"/>
    <w:rsid w:val="00697FBE"/>
    <w:rsid w:val="006A4145"/>
    <w:rsid w:val="006B23B4"/>
    <w:rsid w:val="006C53F3"/>
    <w:rsid w:val="006D6B7D"/>
    <w:rsid w:val="006E603C"/>
    <w:rsid w:val="0070217C"/>
    <w:rsid w:val="00706529"/>
    <w:rsid w:val="00722B64"/>
    <w:rsid w:val="00741519"/>
    <w:rsid w:val="007501D7"/>
    <w:rsid w:val="00754A42"/>
    <w:rsid w:val="007879B9"/>
    <w:rsid w:val="007933B0"/>
    <w:rsid w:val="007B29A0"/>
    <w:rsid w:val="007B7554"/>
    <w:rsid w:val="007F161E"/>
    <w:rsid w:val="008059D5"/>
    <w:rsid w:val="00816171"/>
    <w:rsid w:val="00844B51"/>
    <w:rsid w:val="0085095F"/>
    <w:rsid w:val="00852E12"/>
    <w:rsid w:val="00855A76"/>
    <w:rsid w:val="00865CCF"/>
    <w:rsid w:val="0086667D"/>
    <w:rsid w:val="00866C1C"/>
    <w:rsid w:val="00870731"/>
    <w:rsid w:val="00874619"/>
    <w:rsid w:val="0087782F"/>
    <w:rsid w:val="00880F17"/>
    <w:rsid w:val="0089645A"/>
    <w:rsid w:val="00896971"/>
    <w:rsid w:val="008A4BC8"/>
    <w:rsid w:val="008B2393"/>
    <w:rsid w:val="008C12A4"/>
    <w:rsid w:val="008D36E8"/>
    <w:rsid w:val="008F1C44"/>
    <w:rsid w:val="00917364"/>
    <w:rsid w:val="00922FCE"/>
    <w:rsid w:val="00926026"/>
    <w:rsid w:val="0093665B"/>
    <w:rsid w:val="0094254A"/>
    <w:rsid w:val="00945C62"/>
    <w:rsid w:val="00990B3C"/>
    <w:rsid w:val="009D6F88"/>
    <w:rsid w:val="009E3291"/>
    <w:rsid w:val="00A12C45"/>
    <w:rsid w:val="00A166FD"/>
    <w:rsid w:val="00A322BD"/>
    <w:rsid w:val="00A71B8E"/>
    <w:rsid w:val="00A74EE6"/>
    <w:rsid w:val="00A86B68"/>
    <w:rsid w:val="00AA7AF8"/>
    <w:rsid w:val="00AA7BB3"/>
    <w:rsid w:val="00AB7098"/>
    <w:rsid w:val="00AD11AD"/>
    <w:rsid w:val="00AE03FE"/>
    <w:rsid w:val="00AE1988"/>
    <w:rsid w:val="00AE655D"/>
    <w:rsid w:val="00AE71ED"/>
    <w:rsid w:val="00AF6887"/>
    <w:rsid w:val="00B04D39"/>
    <w:rsid w:val="00B11718"/>
    <w:rsid w:val="00B11F7B"/>
    <w:rsid w:val="00B24960"/>
    <w:rsid w:val="00B66B92"/>
    <w:rsid w:val="00B75BDC"/>
    <w:rsid w:val="00BA0406"/>
    <w:rsid w:val="00BC05C1"/>
    <w:rsid w:val="00BC5D61"/>
    <w:rsid w:val="00BD6F06"/>
    <w:rsid w:val="00C372A2"/>
    <w:rsid w:val="00C37339"/>
    <w:rsid w:val="00C4219F"/>
    <w:rsid w:val="00C520A2"/>
    <w:rsid w:val="00C737DB"/>
    <w:rsid w:val="00C77D62"/>
    <w:rsid w:val="00C967F6"/>
    <w:rsid w:val="00CA2F54"/>
    <w:rsid w:val="00CC0078"/>
    <w:rsid w:val="00CC65CD"/>
    <w:rsid w:val="00CD6777"/>
    <w:rsid w:val="00CE484F"/>
    <w:rsid w:val="00D02BD8"/>
    <w:rsid w:val="00D113EA"/>
    <w:rsid w:val="00D31F3C"/>
    <w:rsid w:val="00D510A6"/>
    <w:rsid w:val="00D51A58"/>
    <w:rsid w:val="00D53687"/>
    <w:rsid w:val="00D5642C"/>
    <w:rsid w:val="00D62314"/>
    <w:rsid w:val="00D63A45"/>
    <w:rsid w:val="00D77C45"/>
    <w:rsid w:val="00DC2D0E"/>
    <w:rsid w:val="00DD40A3"/>
    <w:rsid w:val="00E17252"/>
    <w:rsid w:val="00E34337"/>
    <w:rsid w:val="00E37123"/>
    <w:rsid w:val="00E372C8"/>
    <w:rsid w:val="00E43EF4"/>
    <w:rsid w:val="00E4520D"/>
    <w:rsid w:val="00E87260"/>
    <w:rsid w:val="00E97BFD"/>
    <w:rsid w:val="00EC11A8"/>
    <w:rsid w:val="00EC24B4"/>
    <w:rsid w:val="00EE4495"/>
    <w:rsid w:val="00EE78C9"/>
    <w:rsid w:val="00EF0305"/>
    <w:rsid w:val="00F00387"/>
    <w:rsid w:val="00F20F52"/>
    <w:rsid w:val="00F231EC"/>
    <w:rsid w:val="00F274CF"/>
    <w:rsid w:val="00F36E8C"/>
    <w:rsid w:val="00F46682"/>
    <w:rsid w:val="00F47911"/>
    <w:rsid w:val="00F5247E"/>
    <w:rsid w:val="00F762E6"/>
    <w:rsid w:val="00F84177"/>
    <w:rsid w:val="00F91ECF"/>
    <w:rsid w:val="00FA41BB"/>
    <w:rsid w:val="00FB607C"/>
    <w:rsid w:val="00FB7D1C"/>
    <w:rsid w:val="00FD22B1"/>
    <w:rsid w:val="00FD64E1"/>
    <w:rsid w:val="00FE2600"/>
    <w:rsid w:val="00FE5196"/>
    <w:rsid w:val="00FE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3251B0"/>
  <w15:docId w15:val="{2027AC6D-BE31-4C25-BEA6-35C8DECC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Sh+Ctrl+N"/>
    <w:qFormat/>
    <w:rsid w:val="006B23B4"/>
    <w:rPr>
      <w:sz w:val="22"/>
      <w:szCs w:val="22"/>
      <w:lang w:val="sv-SE" w:eastAsia="sv-SE"/>
    </w:rPr>
  </w:style>
  <w:style w:type="paragraph" w:styleId="Rubrik1">
    <w:name w:val="heading 1"/>
    <w:aliases w:val="Alt+1"/>
    <w:basedOn w:val="Brdtext"/>
    <w:next w:val="Brdtext"/>
    <w:qFormat/>
    <w:rsid w:val="006B23B4"/>
    <w:pPr>
      <w:keepNext/>
      <w:spacing w:before="280" w:after="200"/>
      <w:outlineLvl w:val="0"/>
    </w:pPr>
    <w:rPr>
      <w:rFonts w:ascii="Verdana" w:hAnsi="Verdana"/>
      <w:sz w:val="24"/>
      <w:szCs w:val="24"/>
    </w:rPr>
  </w:style>
  <w:style w:type="paragraph" w:styleId="Rubrik2">
    <w:name w:val="heading 2"/>
    <w:aliases w:val="Alt+2"/>
    <w:basedOn w:val="Brdtext"/>
    <w:next w:val="Brdtext"/>
    <w:qFormat/>
    <w:rsid w:val="006B23B4"/>
    <w:pPr>
      <w:keepNext/>
      <w:spacing w:before="180" w:after="40"/>
      <w:outlineLvl w:val="1"/>
    </w:pPr>
    <w:rPr>
      <w:rFonts w:ascii="Verdana" w:hAnsi="Verdana"/>
      <w:b/>
      <w:sz w:val="20"/>
      <w:szCs w:val="20"/>
    </w:rPr>
  </w:style>
  <w:style w:type="paragraph" w:styleId="Rubrik3">
    <w:name w:val="heading 3"/>
    <w:aliases w:val="Alt+3"/>
    <w:basedOn w:val="Brdtext"/>
    <w:next w:val="Brdtext"/>
    <w:qFormat/>
    <w:rsid w:val="006B23B4"/>
    <w:pPr>
      <w:keepNext/>
      <w:tabs>
        <w:tab w:val="left" w:pos="1134"/>
      </w:tabs>
      <w:spacing w:before="140" w:after="20"/>
      <w:outlineLvl w:val="2"/>
    </w:pPr>
    <w:rPr>
      <w:rFonts w:ascii="Verdana" w:hAnsi="Verdana"/>
      <w:sz w:val="20"/>
      <w:szCs w:val="20"/>
    </w:rPr>
  </w:style>
  <w:style w:type="paragraph" w:styleId="Rubrik4">
    <w:name w:val="heading 4"/>
    <w:aliases w:val="Alt+4"/>
    <w:basedOn w:val="Brdtext"/>
    <w:next w:val="Brdtext"/>
    <w:qFormat/>
    <w:rsid w:val="006B23B4"/>
    <w:pPr>
      <w:keepNext/>
      <w:tabs>
        <w:tab w:val="left" w:pos="1134"/>
      </w:tabs>
      <w:spacing w:before="140" w:after="20"/>
      <w:outlineLvl w:val="3"/>
    </w:pPr>
    <w:rPr>
      <w:rFonts w:ascii="Verdana" w:hAnsi="Verdana"/>
      <w:i/>
      <w:sz w:val="20"/>
      <w:szCs w:val="20"/>
    </w:rPr>
  </w:style>
  <w:style w:type="paragraph" w:styleId="Rubrik5">
    <w:name w:val="heading 5"/>
    <w:aliases w:val="Alt+5"/>
    <w:basedOn w:val="Rubrik1"/>
    <w:next w:val="Brdtext"/>
    <w:qFormat/>
    <w:rsid w:val="003D2E64"/>
    <w:pPr>
      <w:numPr>
        <w:ilvl w:val="4"/>
        <w:numId w:val="11"/>
      </w:numPr>
      <w:outlineLvl w:val="4"/>
    </w:pPr>
  </w:style>
  <w:style w:type="paragraph" w:styleId="Rubrik6">
    <w:name w:val="heading 6"/>
    <w:aliases w:val="Alt+6"/>
    <w:basedOn w:val="Rubrik2"/>
    <w:next w:val="Brdtext"/>
    <w:qFormat/>
    <w:rsid w:val="003D2E64"/>
    <w:pPr>
      <w:numPr>
        <w:ilvl w:val="5"/>
        <w:numId w:val="11"/>
      </w:numPr>
      <w:outlineLvl w:val="5"/>
    </w:pPr>
  </w:style>
  <w:style w:type="paragraph" w:styleId="Rubrik7">
    <w:name w:val="heading 7"/>
    <w:aliases w:val="Alt+7"/>
    <w:basedOn w:val="Rubrik3"/>
    <w:next w:val="Brdtext"/>
    <w:qFormat/>
    <w:rsid w:val="003D2E64"/>
    <w:pPr>
      <w:numPr>
        <w:ilvl w:val="6"/>
        <w:numId w:val="11"/>
      </w:numPr>
      <w:outlineLvl w:val="6"/>
    </w:pPr>
  </w:style>
  <w:style w:type="paragraph" w:styleId="Rubrik8">
    <w:name w:val="heading 8"/>
    <w:aliases w:val="Alt+8"/>
    <w:basedOn w:val="Rubrik4"/>
    <w:next w:val="Brdtext"/>
    <w:qFormat/>
    <w:rsid w:val="003D2E64"/>
    <w:pPr>
      <w:numPr>
        <w:ilvl w:val="7"/>
        <w:numId w:val="11"/>
      </w:numPr>
      <w:outlineLvl w:val="7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Alt+B"/>
    <w:basedOn w:val="Normal"/>
    <w:rsid w:val="006B23B4"/>
    <w:pPr>
      <w:spacing w:after="100" w:line="280" w:lineRule="atLeast"/>
    </w:pPr>
  </w:style>
  <w:style w:type="paragraph" w:styleId="Sidhuvud">
    <w:name w:val="header"/>
    <w:basedOn w:val="Normal"/>
    <w:pPr>
      <w:widowControl w:val="0"/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042B1A"/>
    <w:rPr>
      <w:rFonts w:ascii="Verdana" w:hAnsi="Verdana"/>
      <w:noProof/>
      <w:sz w:val="14"/>
      <w:szCs w:val="14"/>
    </w:rPr>
  </w:style>
  <w:style w:type="paragraph" w:customStyle="1" w:styleId="zBrevhuvud">
    <w:name w:val="zBrevhuvud"/>
    <w:basedOn w:val="Normal"/>
    <w:rsid w:val="00EC11A8"/>
    <w:rPr>
      <w:rFonts w:ascii="Verdana" w:hAnsi="Verdana"/>
      <w:sz w:val="18"/>
      <w:szCs w:val="18"/>
    </w:rPr>
  </w:style>
  <w:style w:type="paragraph" w:customStyle="1" w:styleId="zDatum">
    <w:name w:val="zDatum"/>
    <w:basedOn w:val="Normal"/>
    <w:rsid w:val="00EC11A8"/>
    <w:pPr>
      <w:spacing w:before="220"/>
    </w:pPr>
    <w:rPr>
      <w:rFonts w:ascii="Verdana" w:hAnsi="Verdana"/>
      <w:sz w:val="18"/>
      <w:szCs w:val="18"/>
    </w:rPr>
  </w:style>
  <w:style w:type="paragraph" w:customStyle="1" w:styleId="zStatus">
    <w:name w:val="zStatus"/>
    <w:basedOn w:val="Normal"/>
    <w:next w:val="Normal"/>
    <w:rsid w:val="00697FBE"/>
    <w:pPr>
      <w:spacing w:before="460" w:line="500" w:lineRule="exact"/>
    </w:pPr>
    <w:rPr>
      <w:rFonts w:ascii="Verdana" w:hAnsi="Verdana"/>
      <w:caps/>
      <w:sz w:val="36"/>
      <w:szCs w:val="36"/>
    </w:rPr>
  </w:style>
  <w:style w:type="paragraph" w:customStyle="1" w:styleId="zTypAvDokument">
    <w:name w:val="zTypAvDokument"/>
    <w:basedOn w:val="Normal"/>
    <w:rsid w:val="00A74EE6"/>
    <w:pPr>
      <w:spacing w:before="180"/>
    </w:pPr>
    <w:rPr>
      <w:rFonts w:ascii="Verdana" w:hAnsi="Verdana"/>
    </w:rPr>
  </w:style>
  <w:style w:type="paragraph" w:customStyle="1" w:styleId="Titel1">
    <w:name w:val="Titel 1"/>
    <w:basedOn w:val="Brdtext"/>
    <w:rsid w:val="006B23B4"/>
    <w:pPr>
      <w:spacing w:before="280" w:after="200"/>
    </w:pPr>
    <w:rPr>
      <w:rFonts w:ascii="Verdana" w:hAnsi="Verdana"/>
      <w:sz w:val="36"/>
      <w:szCs w:val="36"/>
    </w:rPr>
  </w:style>
  <w:style w:type="paragraph" w:customStyle="1" w:styleId="Titel2">
    <w:name w:val="Titel 2"/>
    <w:basedOn w:val="Titel1"/>
    <w:rsid w:val="006B23B4"/>
    <w:rPr>
      <w:sz w:val="28"/>
      <w:szCs w:val="28"/>
    </w:rPr>
  </w:style>
  <w:style w:type="character" w:styleId="Sidnummer">
    <w:name w:val="page number"/>
    <w:basedOn w:val="Standardstycketeckensnitt"/>
  </w:style>
  <w:style w:type="paragraph" w:customStyle="1" w:styleId="zDnr">
    <w:name w:val="zDnr"/>
    <w:basedOn w:val="Normal"/>
    <w:rsid w:val="00EC11A8"/>
    <w:pPr>
      <w:jc w:val="right"/>
    </w:pPr>
    <w:rPr>
      <w:rFonts w:ascii="Verdana" w:hAnsi="Verdana"/>
      <w:sz w:val="18"/>
      <w:szCs w:val="18"/>
    </w:rPr>
  </w:style>
  <w:style w:type="paragraph" w:customStyle="1" w:styleId="zErRef">
    <w:name w:val="zErRef"/>
    <w:basedOn w:val="Normal"/>
    <w:rsid w:val="00EC11A8"/>
    <w:pPr>
      <w:jc w:val="right"/>
    </w:pPr>
    <w:rPr>
      <w:rFonts w:ascii="Verdana" w:hAnsi="Verdana"/>
      <w:sz w:val="18"/>
      <w:szCs w:val="18"/>
    </w:rPr>
  </w:style>
  <w:style w:type="paragraph" w:customStyle="1" w:styleId="Listanumrerad">
    <w:name w:val="Lista numrerad"/>
    <w:basedOn w:val="Brdtext"/>
    <w:rsid w:val="006B23B4"/>
    <w:pPr>
      <w:keepLines/>
      <w:numPr>
        <w:numId w:val="1"/>
      </w:numPr>
    </w:pPr>
  </w:style>
  <w:style w:type="paragraph" w:customStyle="1" w:styleId="zSidfot">
    <w:name w:val="zSidfot"/>
    <w:basedOn w:val="Sidfot"/>
    <w:rsid w:val="00AB7098"/>
    <w:pPr>
      <w:spacing w:after="40"/>
    </w:pPr>
    <w:rPr>
      <w:sz w:val="15"/>
      <w:szCs w:val="15"/>
    </w:rPr>
  </w:style>
  <w:style w:type="paragraph" w:customStyle="1" w:styleId="Listanumreradjusteradesiffror">
    <w:name w:val="Lista numrerad justerade siffror"/>
    <w:basedOn w:val="Brdtext"/>
    <w:rsid w:val="006B23B4"/>
    <w:pPr>
      <w:keepLines/>
      <w:numPr>
        <w:numId w:val="4"/>
      </w:numPr>
    </w:pPr>
  </w:style>
  <w:style w:type="paragraph" w:customStyle="1" w:styleId="Listapunkter">
    <w:name w:val="Lista punkter"/>
    <w:basedOn w:val="Brdtext"/>
    <w:rsid w:val="006B23B4"/>
    <w:pPr>
      <w:keepLines/>
      <w:numPr>
        <w:numId w:val="7"/>
      </w:numPr>
    </w:pPr>
  </w:style>
  <w:style w:type="paragraph" w:customStyle="1" w:styleId="Listatankstreck">
    <w:name w:val="Lista tankstreck"/>
    <w:basedOn w:val="Brdtext"/>
    <w:rsid w:val="006B23B4"/>
    <w:pPr>
      <w:keepLines/>
      <w:numPr>
        <w:numId w:val="9"/>
      </w:numPr>
    </w:pPr>
  </w:style>
  <w:style w:type="paragraph" w:customStyle="1" w:styleId="Listatankstrecktt">
    <w:name w:val="Lista tankstreck tät"/>
    <w:basedOn w:val="Listatankstreck"/>
    <w:rsid w:val="006B23B4"/>
    <w:pPr>
      <w:numPr>
        <w:numId w:val="10"/>
      </w:numPr>
      <w:spacing w:after="0"/>
    </w:pPr>
  </w:style>
  <w:style w:type="paragraph" w:customStyle="1" w:styleId="zDokbet">
    <w:name w:val="zDokbet"/>
    <w:basedOn w:val="Normal"/>
    <w:rsid w:val="00395990"/>
    <w:pPr>
      <w:jc w:val="right"/>
    </w:pPr>
    <w:rPr>
      <w:rFonts w:ascii="Verdana" w:hAnsi="Verdana"/>
      <w:sz w:val="18"/>
      <w:szCs w:val="18"/>
    </w:rPr>
  </w:style>
  <w:style w:type="paragraph" w:customStyle="1" w:styleId="Listanumreradejindrag">
    <w:name w:val="Lista numrerad ej indrag"/>
    <w:basedOn w:val="Brdtext"/>
    <w:rsid w:val="006B23B4"/>
    <w:pPr>
      <w:keepLines/>
      <w:numPr>
        <w:numId w:val="2"/>
      </w:numPr>
    </w:pPr>
  </w:style>
  <w:style w:type="paragraph" w:customStyle="1" w:styleId="Listapunktertt">
    <w:name w:val="Lista punkter tät"/>
    <w:aliases w:val="Alt+P"/>
    <w:basedOn w:val="Listapunkter"/>
    <w:rsid w:val="006B23B4"/>
    <w:pPr>
      <w:numPr>
        <w:numId w:val="8"/>
      </w:numPr>
      <w:spacing w:after="0"/>
    </w:pPr>
  </w:style>
  <w:style w:type="paragraph" w:customStyle="1" w:styleId="Listanumreradejindragtt">
    <w:name w:val="Lista numrerad ej indrag tät"/>
    <w:basedOn w:val="Listanumreradejindrag"/>
    <w:rsid w:val="006B23B4"/>
    <w:pPr>
      <w:numPr>
        <w:numId w:val="3"/>
      </w:numPr>
      <w:spacing w:after="0"/>
    </w:pPr>
  </w:style>
  <w:style w:type="paragraph" w:customStyle="1" w:styleId="Listanumreradjusteradesiffrortt">
    <w:name w:val="Lista numrerad justerade siffror tät"/>
    <w:basedOn w:val="Listanumreradjusteradesiffror"/>
    <w:rsid w:val="006B23B4"/>
    <w:pPr>
      <w:numPr>
        <w:numId w:val="5"/>
      </w:numPr>
      <w:spacing w:after="0"/>
    </w:pPr>
  </w:style>
  <w:style w:type="paragraph" w:customStyle="1" w:styleId="Listanumreradtt">
    <w:name w:val="Lista numrerad tät"/>
    <w:basedOn w:val="Listanumrerad"/>
    <w:rsid w:val="006B23B4"/>
    <w:pPr>
      <w:numPr>
        <w:numId w:val="6"/>
      </w:numPr>
      <w:spacing w:after="0"/>
    </w:pPr>
  </w:style>
  <w:style w:type="paragraph" w:customStyle="1" w:styleId="zDokNamn">
    <w:name w:val="zDokNamn"/>
    <w:basedOn w:val="Normal"/>
    <w:rsid w:val="00581783"/>
    <w:rPr>
      <w:rFonts w:ascii="Verdana" w:hAnsi="Verdana"/>
      <w:noProof/>
      <w:vanish/>
      <w:color w:val="FFFFFF"/>
      <w:sz w:val="12"/>
    </w:rPr>
  </w:style>
  <w:style w:type="table" w:styleId="Tabellrutnt">
    <w:name w:val="Table Grid"/>
    <w:basedOn w:val="Normaltabell"/>
    <w:rsid w:val="001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Sidfot2raden">
    <w:name w:val="zSidfot2raden"/>
    <w:basedOn w:val="zSidfot"/>
    <w:next w:val="zSidfot"/>
    <w:rsid w:val="00FD64E1"/>
    <w:pPr>
      <w:spacing w:before="140"/>
    </w:pPr>
    <w:rPr>
      <w:b/>
      <w:sz w:val="14"/>
      <w:szCs w:val="14"/>
    </w:rPr>
  </w:style>
  <w:style w:type="paragraph" w:customStyle="1" w:styleId="zSidfot1raden">
    <w:name w:val="zSidfot1raden"/>
    <w:basedOn w:val="zSidfot"/>
    <w:next w:val="zSidfot"/>
    <w:rsid w:val="00AB7098"/>
    <w:pPr>
      <w:spacing w:after="140"/>
    </w:pPr>
    <w:rPr>
      <w:sz w:val="16"/>
      <w:szCs w:val="16"/>
    </w:rPr>
  </w:style>
  <w:style w:type="paragraph" w:customStyle="1" w:styleId="zStatus2">
    <w:name w:val="zStatus2"/>
    <w:basedOn w:val="zStatus"/>
    <w:rsid w:val="00AE655D"/>
  </w:style>
  <w:style w:type="paragraph" w:customStyle="1" w:styleId="zDatum2">
    <w:name w:val="zDatum2"/>
    <w:basedOn w:val="zDatum"/>
    <w:rsid w:val="00F274CF"/>
  </w:style>
  <w:style w:type="paragraph" w:customStyle="1" w:styleId="zMottagare">
    <w:name w:val="zMottagare"/>
    <w:basedOn w:val="Normal"/>
    <w:rsid w:val="008A4BC8"/>
    <w:pPr>
      <w:spacing w:line="240" w:lineRule="atLeast"/>
    </w:pPr>
    <w:rPr>
      <w:rFonts w:ascii="Verdana" w:hAnsi="Verdana"/>
      <w:sz w:val="18"/>
      <w:szCs w:val="18"/>
    </w:rPr>
  </w:style>
  <w:style w:type="paragraph" w:customStyle="1" w:styleId="zErRefLedtext">
    <w:name w:val="zErRefLedtext"/>
    <w:basedOn w:val="Normal"/>
    <w:rsid w:val="00EC11A8"/>
    <w:pPr>
      <w:spacing w:before="40"/>
    </w:pPr>
    <w:rPr>
      <w:rFonts w:ascii="Verdana" w:hAnsi="Verdana"/>
      <w:sz w:val="14"/>
      <w:szCs w:val="14"/>
    </w:rPr>
  </w:style>
  <w:style w:type="paragraph" w:customStyle="1" w:styleId="zVersion">
    <w:name w:val="zVersion"/>
    <w:basedOn w:val="Normal"/>
    <w:rsid w:val="002C4671"/>
    <w:pPr>
      <w:jc w:val="right"/>
    </w:pPr>
    <w:rPr>
      <w:rFonts w:ascii="Verdana" w:hAnsi="Verdana"/>
      <w:sz w:val="18"/>
      <w:szCs w:val="18"/>
    </w:rPr>
  </w:style>
  <w:style w:type="paragraph" w:customStyle="1" w:styleId="zDnrLedtext">
    <w:name w:val="zDnrLedtext"/>
    <w:basedOn w:val="Normal"/>
    <w:rsid w:val="00395990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styleId="Ballongtext">
    <w:name w:val="Balloon Text"/>
    <w:basedOn w:val="Normal"/>
    <w:semiHidden/>
    <w:rsid w:val="00CD6777"/>
    <w:rPr>
      <w:rFonts w:ascii="Tahoma" w:hAnsi="Tahoma" w:cs="Tahoma"/>
      <w:sz w:val="16"/>
      <w:szCs w:val="16"/>
    </w:rPr>
  </w:style>
  <w:style w:type="paragraph" w:customStyle="1" w:styleId="zVersionLedtext">
    <w:name w:val="zVersionLedtext"/>
    <w:basedOn w:val="Normal"/>
    <w:rsid w:val="00395990"/>
    <w:pPr>
      <w:spacing w:before="40"/>
      <w:ind w:right="-68"/>
    </w:pPr>
    <w:rPr>
      <w:rFonts w:ascii="Verdana" w:hAnsi="Verdana"/>
      <w:sz w:val="14"/>
      <w:szCs w:val="14"/>
    </w:rPr>
  </w:style>
  <w:style w:type="paragraph" w:customStyle="1" w:styleId="zSidfot3raden">
    <w:name w:val="zSidfot3raden"/>
    <w:basedOn w:val="zSidfot"/>
    <w:next w:val="zSidfot"/>
    <w:rsid w:val="00AB7098"/>
    <w:pPr>
      <w:spacing w:before="40"/>
    </w:pPr>
  </w:style>
  <w:style w:type="paragraph" w:customStyle="1" w:styleId="zDokbetLedtext">
    <w:name w:val="zDokbetLedtext"/>
    <w:basedOn w:val="Normal"/>
    <w:rsid w:val="00F20F52"/>
    <w:pPr>
      <w:spacing w:before="40"/>
      <w:ind w:right="-68"/>
    </w:pPr>
    <w:rPr>
      <w:rFonts w:ascii="Verdana" w:hAnsi="Verdana"/>
      <w:noProof/>
      <w:sz w:val="14"/>
      <w:szCs w:val="14"/>
    </w:rPr>
  </w:style>
  <w:style w:type="paragraph" w:customStyle="1" w:styleId="zSidhuvudLedtext">
    <w:name w:val="zSidhuvudLedtext"/>
    <w:basedOn w:val="zBrevhuvud"/>
    <w:rsid w:val="00681BB0"/>
    <w:pPr>
      <w:spacing w:before="40"/>
      <w:ind w:right="-68"/>
    </w:pPr>
    <w:rPr>
      <w:noProof/>
      <w:sz w:val="14"/>
      <w:szCs w:val="14"/>
    </w:rPr>
  </w:style>
  <w:style w:type="paragraph" w:customStyle="1" w:styleId="zSidhuvud">
    <w:name w:val="zSidhuvud"/>
    <w:basedOn w:val="Normal"/>
    <w:rsid w:val="005A493F"/>
    <w:pPr>
      <w:jc w:val="right"/>
    </w:pPr>
    <w:rPr>
      <w:rFonts w:ascii="Verdana" w:hAnsi="Verdana"/>
      <w:sz w:val="18"/>
      <w:szCs w:val="18"/>
    </w:rPr>
  </w:style>
  <w:style w:type="paragraph" w:customStyle="1" w:styleId="zSidnr">
    <w:name w:val="zSidnr"/>
    <w:basedOn w:val="Normal"/>
    <w:rsid w:val="000659F2"/>
    <w:pPr>
      <w:jc w:val="right"/>
    </w:pPr>
    <w:rPr>
      <w:rFonts w:ascii="Verdana" w:hAnsi="Verdana"/>
      <w:sz w:val="18"/>
      <w:szCs w:val="18"/>
    </w:rPr>
  </w:style>
  <w:style w:type="paragraph" w:customStyle="1" w:styleId="zMallID">
    <w:name w:val="zMallID"/>
    <w:basedOn w:val="Normal"/>
    <w:rsid w:val="00AE1988"/>
    <w:rPr>
      <w:rFonts w:ascii="Verdana" w:hAnsi="Verdana"/>
      <w:noProof/>
      <w:sz w:val="12"/>
      <w:szCs w:val="12"/>
    </w:rPr>
  </w:style>
  <w:style w:type="paragraph" w:customStyle="1" w:styleId="zBrevhuvudLedtext">
    <w:name w:val="zBrevhuvudLedtext"/>
    <w:basedOn w:val="zBrevhuvud"/>
    <w:rsid w:val="002C4671"/>
    <w:pPr>
      <w:spacing w:before="40"/>
      <w:ind w:right="-68"/>
    </w:pPr>
    <w:rPr>
      <w:noProof/>
      <w:sz w:val="14"/>
      <w:szCs w:val="14"/>
    </w:rPr>
  </w:style>
  <w:style w:type="paragraph" w:customStyle="1" w:styleId="zHandlggare">
    <w:name w:val="zHandläggare"/>
    <w:basedOn w:val="zBrevhuvud"/>
    <w:rsid w:val="00D53687"/>
    <w:pPr>
      <w:spacing w:line="240" w:lineRule="atLeast"/>
    </w:pPr>
    <w:rPr>
      <w:noProof/>
    </w:rPr>
  </w:style>
  <w:style w:type="character" w:customStyle="1" w:styleId="Datortext">
    <w:name w:val="Datortext"/>
    <w:basedOn w:val="Standardstycketeckensnitt"/>
    <w:rsid w:val="006B23B4"/>
    <w:rPr>
      <w:rFonts w:ascii="Courier New" w:hAnsi="Courier New"/>
      <w:noProof/>
      <w:sz w:val="20"/>
    </w:rPr>
  </w:style>
  <w:style w:type="paragraph" w:customStyle="1" w:styleId="Filinnehll">
    <w:name w:val="Filinnehåll"/>
    <w:basedOn w:val="Normal"/>
    <w:rsid w:val="006B23B4"/>
    <w:rPr>
      <w:rFonts w:ascii="Courier New" w:hAnsi="Courier New"/>
      <w:noProof/>
      <w:sz w:val="20"/>
      <w:szCs w:val="20"/>
    </w:rPr>
  </w:style>
  <w:style w:type="paragraph" w:customStyle="1" w:styleId="Filinnehllliten">
    <w:name w:val="Filinnehåll liten"/>
    <w:basedOn w:val="Filinnehll"/>
    <w:rsid w:val="006B23B4"/>
    <w:rPr>
      <w:sz w:val="16"/>
    </w:rPr>
  </w:style>
  <w:style w:type="paragraph" w:styleId="Innehll1">
    <w:name w:val="toc 1"/>
    <w:basedOn w:val="Normal"/>
    <w:next w:val="Normal"/>
    <w:autoRedefine/>
    <w:rsid w:val="006B23B4"/>
    <w:pPr>
      <w:tabs>
        <w:tab w:val="right" w:leader="dot" w:pos="7331"/>
      </w:tabs>
      <w:spacing w:before="80" w:line="280" w:lineRule="atLeast"/>
    </w:pPr>
    <w:rPr>
      <w:rFonts w:ascii="Verdana" w:hAnsi="Verdana"/>
      <w:b/>
      <w:noProof/>
      <w:sz w:val="18"/>
      <w:szCs w:val="20"/>
    </w:rPr>
  </w:style>
  <w:style w:type="paragraph" w:styleId="Innehll2">
    <w:name w:val="toc 2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3">
    <w:name w:val="toc 3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4">
    <w:name w:val="toc 4"/>
    <w:basedOn w:val="Normal"/>
    <w:next w:val="Normal"/>
    <w:autoRedefine/>
    <w:rsid w:val="006B23B4"/>
    <w:pPr>
      <w:tabs>
        <w:tab w:val="right" w:leader="dot" w:pos="7333"/>
      </w:tabs>
      <w:spacing w:line="280" w:lineRule="atLeast"/>
    </w:pPr>
    <w:rPr>
      <w:rFonts w:ascii="Verdana" w:hAnsi="Verdana"/>
      <w:noProof/>
      <w:sz w:val="18"/>
      <w:szCs w:val="18"/>
    </w:rPr>
  </w:style>
  <w:style w:type="paragraph" w:styleId="Innehll5">
    <w:name w:val="toc 5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before="80" w:line="280" w:lineRule="atLeast"/>
      <w:ind w:left="851" w:hanging="851"/>
    </w:pPr>
    <w:rPr>
      <w:rFonts w:ascii="Verdana" w:hAnsi="Verdana"/>
      <w:b/>
      <w:noProof/>
      <w:sz w:val="18"/>
      <w:szCs w:val="18"/>
    </w:rPr>
  </w:style>
  <w:style w:type="paragraph" w:styleId="Innehll6">
    <w:name w:val="toc 6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7">
    <w:name w:val="toc 7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8">
    <w:name w:val="toc 8"/>
    <w:basedOn w:val="Normal"/>
    <w:next w:val="Normal"/>
    <w:autoRedefine/>
    <w:rsid w:val="003D2E64"/>
    <w:pPr>
      <w:tabs>
        <w:tab w:val="left" w:pos="851"/>
        <w:tab w:val="right" w:leader="dot" w:pos="7331"/>
      </w:tabs>
      <w:spacing w:line="280" w:lineRule="atLeast"/>
      <w:ind w:left="851" w:hanging="851"/>
    </w:pPr>
    <w:rPr>
      <w:rFonts w:ascii="Verdana" w:hAnsi="Verdana"/>
      <w:noProof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6B23B4"/>
    <w:pPr>
      <w:spacing w:line="280" w:lineRule="atLeast"/>
      <w:ind w:left="1922"/>
    </w:pPr>
    <w:rPr>
      <w:rFonts w:ascii="Verdana" w:hAnsi="Verdana"/>
      <w:sz w:val="18"/>
      <w:szCs w:val="18"/>
    </w:rPr>
  </w:style>
  <w:style w:type="paragraph" w:customStyle="1" w:styleId="Instruktionerirddoldtext">
    <w:name w:val="Instruktioner i röd dold text"/>
    <w:basedOn w:val="Normal"/>
    <w:rsid w:val="006B23B4"/>
    <w:rPr>
      <w:noProof/>
      <w:vanish/>
      <w:color w:val="FF0000"/>
    </w:rPr>
  </w:style>
  <w:style w:type="paragraph" w:customStyle="1" w:styleId="Instruktionerirddoldtextliten">
    <w:name w:val="Instruktioner i röd dold text liten"/>
    <w:basedOn w:val="Instruktionerirddoldtext"/>
    <w:rsid w:val="006B23B4"/>
    <w:rPr>
      <w:sz w:val="20"/>
    </w:rPr>
  </w:style>
  <w:style w:type="paragraph" w:customStyle="1" w:styleId="Normal14pradavstnd">
    <w:name w:val="Normal 14 p radavstånd"/>
    <w:basedOn w:val="Normal"/>
    <w:rsid w:val="006B23B4"/>
    <w:pPr>
      <w:spacing w:line="280" w:lineRule="atLeast"/>
    </w:pPr>
  </w:style>
  <w:style w:type="paragraph" w:customStyle="1" w:styleId="Tabelltext">
    <w:name w:val="Tabelltext"/>
    <w:basedOn w:val="Normal"/>
    <w:rsid w:val="006B23B4"/>
    <w:pPr>
      <w:spacing w:before="20" w:after="20"/>
    </w:pPr>
  </w:style>
  <w:style w:type="paragraph" w:customStyle="1" w:styleId="Tabelltextliten">
    <w:name w:val="Tabelltext liten"/>
    <w:basedOn w:val="Tabelltext"/>
    <w:rsid w:val="006B23B4"/>
    <w:rPr>
      <w:sz w:val="18"/>
    </w:rPr>
  </w:style>
  <w:style w:type="paragraph" w:customStyle="1" w:styleId="TabelltextlitenRubrik">
    <w:name w:val="Tabelltext liten Rubrik"/>
    <w:basedOn w:val="Tabelltextliten"/>
    <w:next w:val="Tabelltextliten"/>
    <w:rsid w:val="006B23B4"/>
    <w:rPr>
      <w:b/>
    </w:rPr>
  </w:style>
  <w:style w:type="paragraph" w:customStyle="1" w:styleId="TabelltextRubrik">
    <w:name w:val="Tabelltext Rubrik"/>
    <w:basedOn w:val="Tabelltext"/>
    <w:next w:val="Tabelltext"/>
    <w:rsid w:val="006B23B4"/>
    <w:rPr>
      <w:b/>
    </w:rPr>
  </w:style>
  <w:style w:type="character" w:customStyle="1" w:styleId="Vrde">
    <w:name w:val="Värde"/>
    <w:basedOn w:val="Standardstycketeckensnitt"/>
    <w:rsid w:val="006B23B4"/>
    <w:rPr>
      <w:rFonts w:ascii="Arial" w:hAnsi="Arial"/>
      <w:b/>
      <w:noProof/>
      <w:sz w:val="16"/>
    </w:rPr>
  </w:style>
  <w:style w:type="paragraph" w:customStyle="1" w:styleId="zDokHistorikLedtext">
    <w:name w:val="zDokHistorikLedtext"/>
    <w:basedOn w:val="Normal"/>
    <w:rsid w:val="00F00387"/>
    <w:pPr>
      <w:spacing w:before="20" w:after="20"/>
    </w:pPr>
    <w:rPr>
      <w:rFonts w:ascii="Verdana" w:hAnsi="Verdana"/>
      <w:sz w:val="14"/>
      <w:szCs w:val="14"/>
    </w:rPr>
  </w:style>
  <w:style w:type="paragraph" w:customStyle="1" w:styleId="zDokHistorikRubrik">
    <w:name w:val="zDokHistorikRubrik"/>
    <w:basedOn w:val="Normal"/>
    <w:rsid w:val="00F00387"/>
    <w:pPr>
      <w:spacing w:before="140" w:after="20" w:line="280" w:lineRule="atLeast"/>
    </w:pPr>
    <w:rPr>
      <w:rFonts w:ascii="Verdana" w:hAnsi="Verdana"/>
      <w:sz w:val="18"/>
      <w:szCs w:val="18"/>
    </w:rPr>
  </w:style>
  <w:style w:type="paragraph" w:customStyle="1" w:styleId="zInnehllRubrik">
    <w:name w:val="zInnehållRubrik"/>
    <w:basedOn w:val="Rubrik1"/>
    <w:rsid w:val="00F00387"/>
    <w:pPr>
      <w:spacing w:before="300"/>
      <w:outlineLvl w:val="9"/>
    </w:pPr>
  </w:style>
  <w:style w:type="paragraph" w:styleId="Rubrik">
    <w:name w:val="Title"/>
    <w:basedOn w:val="Normal"/>
    <w:next w:val="Normal"/>
    <w:link w:val="RubrikChar"/>
    <w:uiPriority w:val="10"/>
    <w:qFormat/>
    <w:rsid w:val="00A322B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A322BD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styleId="Liststycke">
    <w:name w:val="List Paragraph"/>
    <w:basedOn w:val="Normal"/>
    <w:uiPriority w:val="34"/>
    <w:qFormat/>
    <w:rsid w:val="00A322B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A322B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322BD"/>
    <w:rPr>
      <w:rFonts w:asciiTheme="minorHAnsi" w:eastAsiaTheme="minorHAnsi" w:hAnsiTheme="minorHAnsi" w:cstheme="minorBidi"/>
      <w:lang w:val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A322BD"/>
    <w:rPr>
      <w:vertAlign w:val="superscript"/>
    </w:rPr>
  </w:style>
  <w:style w:type="character" w:styleId="Hyperlnk">
    <w:name w:val="Hyperlink"/>
    <w:basedOn w:val="Standardstycketeckensnitt"/>
    <w:uiPriority w:val="99"/>
    <w:unhideWhenUsed/>
    <w:rsid w:val="00A322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istik@pensionsmyndigheten.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ok_pensionsmyndigheten\mallar_2016\Gemensam\PM_Dok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PM_Dok.dotm</Template>
  <TotalTime>41</TotalTime>
  <Pages>2</Pages>
  <Words>493</Words>
  <Characters>3364</Characters>
  <Application>Microsoft Office Word</Application>
  <DocSecurity>0</DocSecurity>
  <Lines>1121</Lines>
  <Paragraphs>550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PM</vt:lpstr>
    </vt:vector>
  </TitlesOfParts>
  <Company>Pensionsmyndigheten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</dc:title>
  <dc:creator>gff</dc:creator>
  <cp:lastModifiedBy>Ulf Gripkow</cp:lastModifiedBy>
  <cp:revision>1</cp:revision>
  <cp:lastPrinted>2018-05-28T10:45:00Z</cp:lastPrinted>
  <dcterms:created xsi:type="dcterms:W3CDTF">2018-05-28T10:44:00Z</dcterms:created>
  <dcterms:modified xsi:type="dcterms:W3CDTF">2018-05-28T11:29:00Z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alog">
    <vt:i4>2</vt:i4>
  </property>
  <property fmtid="{D5CDD505-2E9C-101B-9397-08002B2CF9AE}" pid="3" name="OK_Basmall">
    <vt:lpwstr>PM-sv.dotm</vt:lpwstr>
  </property>
</Properties>
</file>